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73ED" w14:textId="18CF2642" w:rsidR="00BC1F62" w:rsidRPr="00561145" w:rsidRDefault="004730F0" w:rsidP="00561145">
      <w:pPr>
        <w:pStyle w:val="Kop1"/>
        <w:numPr>
          <w:ilvl w:val="0"/>
          <w:numId w:val="0"/>
        </w:numPr>
        <w:pBdr>
          <w:bottom w:val="single" w:sz="4" w:space="1" w:color="009999"/>
        </w:pBdr>
        <w:spacing w:after="360"/>
        <w:jc w:val="center"/>
        <w:rPr>
          <w:rFonts w:asciiTheme="minorHAnsi" w:hAnsiTheme="minorHAnsi" w:cs="Calibri (Hoofdtekst)"/>
          <w:color w:val="3E7E93"/>
          <w:spacing w:val="22"/>
          <w:sz w:val="36"/>
          <w:szCs w:val="36"/>
        </w:rPr>
      </w:pPr>
      <w:r w:rsidRPr="00561145">
        <w:rPr>
          <w:rFonts w:asciiTheme="minorHAnsi" w:hAnsiTheme="minorHAnsi" w:cs="Calibri (Hoofdtekst)"/>
          <w:color w:val="3E7E93"/>
          <w:spacing w:val="22"/>
          <w:sz w:val="36"/>
          <w:szCs w:val="36"/>
        </w:rPr>
        <w:t xml:space="preserve">Opleidingsplan </w:t>
      </w:r>
      <w:r w:rsidRPr="00561145">
        <w:rPr>
          <w:rFonts w:asciiTheme="minorHAnsi" w:hAnsiTheme="minorHAnsi" w:cs="Calibri (Hoofdtekst)"/>
          <w:i/>
          <w:iCs/>
          <w:color w:val="3E7E93"/>
          <w:spacing w:val="22"/>
          <w:sz w:val="36"/>
          <w:szCs w:val="36"/>
        </w:rPr>
        <w:t>JAAR XXXX</w:t>
      </w:r>
    </w:p>
    <w:p w14:paraId="04E0BDBE" w14:textId="32B2A8E8" w:rsidR="00225BBF" w:rsidRPr="004730F0" w:rsidRDefault="00561145" w:rsidP="00E94896">
      <w:pPr>
        <w:rPr>
          <w:i/>
          <w:iCs/>
        </w:rPr>
      </w:pPr>
      <w:r>
        <w:rPr>
          <w:i/>
          <w:iCs/>
        </w:rPr>
        <w:t xml:space="preserve">Meestal </w:t>
      </w:r>
      <w:r w:rsidR="004730F0" w:rsidRPr="004730F0">
        <w:rPr>
          <w:i/>
          <w:iCs/>
        </w:rPr>
        <w:t xml:space="preserve">wordt het opleidingsplan voor </w:t>
      </w:r>
      <w:r w:rsidR="0053223F">
        <w:rPr>
          <w:i/>
          <w:iCs/>
        </w:rPr>
        <w:t xml:space="preserve">een periode van </w:t>
      </w:r>
      <w:r w:rsidR="004730F0" w:rsidRPr="004730F0">
        <w:rPr>
          <w:i/>
          <w:iCs/>
        </w:rPr>
        <w:t>1 jaar gemaakt. Er kan in het sociaal overleg worden afgesproken dat het opleidingsplan een langere termijn betreft.</w:t>
      </w:r>
    </w:p>
    <w:p w14:paraId="339EF536" w14:textId="77777777" w:rsidR="004730F0" w:rsidRPr="00C71DE9" w:rsidRDefault="004730F0" w:rsidP="00E9489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83"/>
      </w:tblGrid>
      <w:tr w:rsidR="0053223F" w:rsidRPr="0053223F" w14:paraId="6D124529" w14:textId="77777777" w:rsidTr="0053223F">
        <w:tc>
          <w:tcPr>
            <w:tcW w:w="9055" w:type="dxa"/>
            <w:gridSpan w:val="2"/>
            <w:shd w:val="clear" w:color="auto" w:fill="3E7E93"/>
          </w:tcPr>
          <w:p w14:paraId="01B1A269" w14:textId="1BBC448E" w:rsidR="00600B37" w:rsidRPr="005875E2" w:rsidRDefault="00F91C83" w:rsidP="005875E2">
            <w:pPr>
              <w:pStyle w:val="documenttitel"/>
              <w:rPr>
                <w:color w:val="FFFFFF" w:themeColor="background1"/>
              </w:rPr>
            </w:pPr>
            <w:r w:rsidRPr="0053223F">
              <w:rPr>
                <w:color w:val="FFFFFF" w:themeColor="background1"/>
              </w:rPr>
              <w:t xml:space="preserve">I. </w:t>
            </w:r>
            <w:r w:rsidR="00834260" w:rsidRPr="0053223F">
              <w:rPr>
                <w:color w:val="FFFFFF" w:themeColor="background1"/>
              </w:rPr>
              <w:t>Organisatiegegevens</w:t>
            </w:r>
          </w:p>
          <w:p w14:paraId="65724D74" w14:textId="26A777F4" w:rsidR="00B75A21" w:rsidRPr="0053223F" w:rsidRDefault="00B75A21" w:rsidP="00B75A21">
            <w:pPr>
              <w:rPr>
                <w:i/>
                <w:iCs/>
                <w:color w:val="FFFFFF" w:themeColor="background1"/>
                <w:szCs w:val="32"/>
              </w:rPr>
            </w:pPr>
          </w:p>
        </w:tc>
      </w:tr>
      <w:tr w:rsidR="00C71DE9" w:rsidRPr="00C71DE9" w14:paraId="5F6470A0" w14:textId="77777777" w:rsidTr="00561145">
        <w:trPr>
          <w:trHeight w:val="284"/>
        </w:trPr>
        <w:tc>
          <w:tcPr>
            <w:tcW w:w="2972" w:type="dxa"/>
            <w:vAlign w:val="center"/>
          </w:tcPr>
          <w:p w14:paraId="1659C885" w14:textId="5785E294" w:rsidR="00760A21" w:rsidRPr="00C71DE9" w:rsidRDefault="00834260" w:rsidP="00E94896">
            <w:r w:rsidRPr="00C71DE9">
              <w:t xml:space="preserve">Naam organisatie </w:t>
            </w:r>
          </w:p>
        </w:tc>
        <w:tc>
          <w:tcPr>
            <w:tcW w:w="6083" w:type="dxa"/>
            <w:vAlign w:val="center"/>
          </w:tcPr>
          <w:p w14:paraId="0D6E66A5" w14:textId="77777777" w:rsidR="00760A21" w:rsidRPr="00C71DE9" w:rsidRDefault="00760A21" w:rsidP="00E94896"/>
        </w:tc>
      </w:tr>
      <w:tr w:rsidR="00C71DE9" w:rsidRPr="00C71DE9" w14:paraId="31411043" w14:textId="77777777" w:rsidTr="00561145">
        <w:trPr>
          <w:trHeight w:val="284"/>
        </w:trPr>
        <w:tc>
          <w:tcPr>
            <w:tcW w:w="2972" w:type="dxa"/>
            <w:vAlign w:val="center"/>
          </w:tcPr>
          <w:p w14:paraId="22DBAADE" w14:textId="0DA4725F" w:rsidR="00760A21" w:rsidRPr="00C71DE9" w:rsidRDefault="00834260" w:rsidP="00E94896">
            <w:r w:rsidRPr="00C71DE9">
              <w:t>Adres</w:t>
            </w:r>
          </w:p>
        </w:tc>
        <w:tc>
          <w:tcPr>
            <w:tcW w:w="6083" w:type="dxa"/>
            <w:vAlign w:val="center"/>
          </w:tcPr>
          <w:p w14:paraId="6036CC1B" w14:textId="77777777" w:rsidR="00760A21" w:rsidRPr="00C71DE9" w:rsidRDefault="00760A21" w:rsidP="00E94896"/>
        </w:tc>
      </w:tr>
      <w:tr w:rsidR="00C71DE9" w:rsidRPr="00C71DE9" w14:paraId="53005F2A" w14:textId="77777777" w:rsidTr="00561145">
        <w:trPr>
          <w:trHeight w:val="284"/>
        </w:trPr>
        <w:tc>
          <w:tcPr>
            <w:tcW w:w="2972" w:type="dxa"/>
            <w:vAlign w:val="center"/>
          </w:tcPr>
          <w:p w14:paraId="75C2092E" w14:textId="4998BAD1" w:rsidR="00760A21" w:rsidRPr="00C71DE9" w:rsidRDefault="00834260" w:rsidP="00E94896">
            <w:r w:rsidRPr="00C71DE9">
              <w:t>Maatschappelijke zetel</w:t>
            </w:r>
          </w:p>
        </w:tc>
        <w:tc>
          <w:tcPr>
            <w:tcW w:w="6083" w:type="dxa"/>
            <w:vAlign w:val="center"/>
          </w:tcPr>
          <w:p w14:paraId="2FE72EEF" w14:textId="7A5FBD0A" w:rsidR="00760A21" w:rsidRPr="00C71DE9" w:rsidRDefault="00834260" w:rsidP="00E94896">
            <w:r w:rsidRPr="00C71DE9">
              <w:t>priv</w:t>
            </w:r>
            <w:r w:rsidRPr="00C71DE9">
              <w:rPr>
                <w:rFonts w:ascii="Calibri" w:hAnsi="Calibri" w:cs="Calibri"/>
              </w:rPr>
              <w:t>é</w:t>
            </w:r>
            <w:r w:rsidRPr="00C71DE9">
              <w:t xml:space="preserve"> </w:t>
            </w:r>
            <w:r w:rsidR="00D83A29">
              <w:t xml:space="preserve"> </w:t>
            </w:r>
            <w:r w:rsidRPr="00C71DE9">
              <w:rPr>
                <w:rFonts w:ascii="Calibri" w:hAnsi="Calibri" w:cs="Calibri"/>
              </w:rPr>
              <w:t>–</w:t>
            </w:r>
            <w:r w:rsidRPr="00C71DE9">
              <w:t xml:space="preserve"> publiek</w:t>
            </w:r>
          </w:p>
        </w:tc>
      </w:tr>
      <w:tr w:rsidR="00C71DE9" w:rsidRPr="00C71DE9" w14:paraId="669675D4" w14:textId="77777777" w:rsidTr="00561145">
        <w:trPr>
          <w:trHeight w:val="284"/>
        </w:trPr>
        <w:tc>
          <w:tcPr>
            <w:tcW w:w="2972" w:type="dxa"/>
            <w:vAlign w:val="center"/>
          </w:tcPr>
          <w:p w14:paraId="0803919B" w14:textId="5FD865FF" w:rsidR="00760A21" w:rsidRPr="00C71DE9" w:rsidRDefault="00834260" w:rsidP="00E94896">
            <w:r w:rsidRPr="00C71DE9">
              <w:t>KBO-nummer</w:t>
            </w:r>
          </w:p>
        </w:tc>
        <w:tc>
          <w:tcPr>
            <w:tcW w:w="6083" w:type="dxa"/>
            <w:vAlign w:val="center"/>
          </w:tcPr>
          <w:p w14:paraId="0BF58FB3" w14:textId="77777777" w:rsidR="00760A21" w:rsidRPr="00C71DE9" w:rsidRDefault="00760A21" w:rsidP="00E94896"/>
        </w:tc>
      </w:tr>
      <w:tr w:rsidR="00C71DE9" w:rsidRPr="00C71DE9" w14:paraId="05B00161" w14:textId="77777777" w:rsidTr="00561145">
        <w:trPr>
          <w:trHeight w:val="284"/>
        </w:trPr>
        <w:tc>
          <w:tcPr>
            <w:tcW w:w="2972" w:type="dxa"/>
            <w:vAlign w:val="center"/>
          </w:tcPr>
          <w:p w14:paraId="681FE770" w14:textId="3684CFC3" w:rsidR="00760A21" w:rsidRPr="00C71DE9" w:rsidRDefault="00834260" w:rsidP="00E94896">
            <w:r w:rsidRPr="00C71DE9">
              <w:t>Aantal filialen</w:t>
            </w:r>
          </w:p>
        </w:tc>
        <w:tc>
          <w:tcPr>
            <w:tcW w:w="6083" w:type="dxa"/>
            <w:vAlign w:val="center"/>
          </w:tcPr>
          <w:p w14:paraId="2AFEA295" w14:textId="77777777" w:rsidR="00760A21" w:rsidRPr="00C71DE9" w:rsidRDefault="00760A21" w:rsidP="00E94896"/>
        </w:tc>
      </w:tr>
      <w:tr w:rsidR="00834260" w:rsidRPr="00C71DE9" w14:paraId="532BAA71" w14:textId="77777777" w:rsidTr="00561145">
        <w:trPr>
          <w:trHeight w:val="284"/>
        </w:trPr>
        <w:tc>
          <w:tcPr>
            <w:tcW w:w="2972" w:type="dxa"/>
            <w:vAlign w:val="center"/>
          </w:tcPr>
          <w:p w14:paraId="060ABA9F" w14:textId="525A3FC4" w:rsidR="00834260" w:rsidRPr="00C71DE9" w:rsidRDefault="00834260" w:rsidP="00E94896">
            <w:r w:rsidRPr="00C71DE9">
              <w:t>Paritair Comité</w:t>
            </w:r>
            <w:r w:rsidR="00D83A29">
              <w:t xml:space="preserve"> </w:t>
            </w:r>
          </w:p>
        </w:tc>
        <w:tc>
          <w:tcPr>
            <w:tcW w:w="6083" w:type="dxa"/>
            <w:vAlign w:val="center"/>
          </w:tcPr>
          <w:p w14:paraId="64A61976" w14:textId="77777777" w:rsidR="00834260" w:rsidRPr="00C71DE9" w:rsidRDefault="00834260" w:rsidP="00E94896"/>
        </w:tc>
      </w:tr>
      <w:tr w:rsidR="00834260" w:rsidRPr="00C71DE9" w14:paraId="0E4C4F1F" w14:textId="77777777" w:rsidTr="00561145">
        <w:trPr>
          <w:trHeight w:val="284"/>
        </w:trPr>
        <w:tc>
          <w:tcPr>
            <w:tcW w:w="2972" w:type="dxa"/>
            <w:vAlign w:val="center"/>
          </w:tcPr>
          <w:p w14:paraId="0C5AA9C9" w14:textId="2DB3A37F" w:rsidR="00834260" w:rsidRPr="00C71DE9" w:rsidRDefault="00834260" w:rsidP="00E94896">
            <w:r w:rsidRPr="00C71DE9">
              <w:t>Aantal medewerkers</w:t>
            </w:r>
          </w:p>
        </w:tc>
        <w:tc>
          <w:tcPr>
            <w:tcW w:w="6083" w:type="dxa"/>
            <w:vAlign w:val="center"/>
          </w:tcPr>
          <w:p w14:paraId="0D303ACC" w14:textId="77777777" w:rsidR="00834260" w:rsidRPr="00C71DE9" w:rsidRDefault="00834260" w:rsidP="00E94896"/>
        </w:tc>
      </w:tr>
      <w:tr w:rsidR="00834260" w:rsidRPr="00C71DE9" w14:paraId="4C384003" w14:textId="77777777" w:rsidTr="00561145">
        <w:trPr>
          <w:trHeight w:val="284"/>
        </w:trPr>
        <w:tc>
          <w:tcPr>
            <w:tcW w:w="2972" w:type="dxa"/>
            <w:vAlign w:val="center"/>
          </w:tcPr>
          <w:p w14:paraId="50EE68EC" w14:textId="2017900B" w:rsidR="00834260" w:rsidRPr="00C71DE9" w:rsidRDefault="00834260" w:rsidP="00834260">
            <w:r w:rsidRPr="00C71DE9">
              <w:t>Overlegorgaan</w:t>
            </w:r>
            <w:r w:rsidR="00D83A29">
              <w:t xml:space="preserve"> </w:t>
            </w:r>
          </w:p>
        </w:tc>
        <w:tc>
          <w:tcPr>
            <w:tcW w:w="6083" w:type="dxa"/>
            <w:vAlign w:val="center"/>
          </w:tcPr>
          <w:p w14:paraId="653C0FD5" w14:textId="79348BB1" w:rsidR="00834260" w:rsidRPr="00C71DE9" w:rsidRDefault="00834260" w:rsidP="00E94896">
            <w:r w:rsidRPr="00C71DE9">
              <w:t xml:space="preserve">Syndicale delegatie:  ja – nee </w:t>
            </w:r>
            <w:r w:rsidRPr="00C71DE9">
              <w:br/>
              <w:t>Ondernemingsraad:  ja – nee</w:t>
            </w:r>
          </w:p>
        </w:tc>
      </w:tr>
      <w:tr w:rsidR="00834260" w:rsidRPr="00C71DE9" w14:paraId="66F018D5" w14:textId="77777777" w:rsidTr="004730F0">
        <w:tc>
          <w:tcPr>
            <w:tcW w:w="2972" w:type="dxa"/>
          </w:tcPr>
          <w:p w14:paraId="056B1CEF" w14:textId="29F9FCDD" w:rsidR="00834260" w:rsidRPr="00C71DE9" w:rsidRDefault="00834260" w:rsidP="00561145">
            <w:pPr>
              <w:spacing w:before="120" w:after="60"/>
              <w:ind w:firstLine="23"/>
            </w:pPr>
            <w:r w:rsidRPr="00C71DE9">
              <w:t>Verantwoordelijke voor het opstellen en uitrollen van het opleidingsplan in de organisatie</w:t>
            </w:r>
          </w:p>
        </w:tc>
        <w:tc>
          <w:tcPr>
            <w:tcW w:w="6083" w:type="dxa"/>
          </w:tcPr>
          <w:p w14:paraId="7941A8A7" w14:textId="39562BA9" w:rsidR="00834260" w:rsidRPr="00C71DE9" w:rsidRDefault="0053223F" w:rsidP="00561145">
            <w:pPr>
              <w:spacing w:before="120" w:after="60"/>
            </w:pPr>
            <w:r w:rsidRPr="00C71DE9">
              <w:t>Naam</w:t>
            </w:r>
            <w:r>
              <w:t>:</w:t>
            </w:r>
            <w:r w:rsidRPr="00C71DE9">
              <w:br/>
              <w:t>Voornaam</w:t>
            </w:r>
            <w:r>
              <w:t>:</w:t>
            </w:r>
            <w:r w:rsidRPr="00C71DE9">
              <w:br/>
              <w:t>Functie</w:t>
            </w:r>
            <w:r>
              <w:t>:</w:t>
            </w:r>
          </w:p>
        </w:tc>
      </w:tr>
    </w:tbl>
    <w:p w14:paraId="2ED71B0D" w14:textId="0D35823D" w:rsidR="00760A21" w:rsidRPr="00C71DE9" w:rsidRDefault="00760A21" w:rsidP="00E94896"/>
    <w:p w14:paraId="58D220B2" w14:textId="77777777" w:rsidR="00760A21" w:rsidRPr="00C71DE9" w:rsidRDefault="00760A21" w:rsidP="00E9489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5"/>
      </w:tblGrid>
      <w:tr w:rsidR="0053223F" w:rsidRPr="0053223F" w14:paraId="6F7BAB17" w14:textId="77777777" w:rsidTr="0053223F">
        <w:tc>
          <w:tcPr>
            <w:tcW w:w="9055" w:type="dxa"/>
            <w:shd w:val="clear" w:color="auto" w:fill="3E7E93"/>
          </w:tcPr>
          <w:p w14:paraId="7DAA24F4" w14:textId="11DA871E" w:rsidR="00F91C83" w:rsidRPr="0053223F" w:rsidRDefault="00F91C83" w:rsidP="00F91C83">
            <w:pPr>
              <w:pStyle w:val="documenttitel"/>
              <w:rPr>
                <w:color w:val="FFFFFF" w:themeColor="background1"/>
              </w:rPr>
            </w:pPr>
            <w:r w:rsidRPr="0053223F">
              <w:rPr>
                <w:color w:val="FFFFFF" w:themeColor="background1"/>
              </w:rPr>
              <w:t>II. De</w:t>
            </w:r>
            <w:r w:rsidR="00D10B3B" w:rsidRPr="0053223F">
              <w:rPr>
                <w:color w:val="FFFFFF" w:themeColor="background1"/>
              </w:rPr>
              <w:t xml:space="preserve"> doelstellingen van het opleidingsbeleid in je organisatie</w:t>
            </w:r>
          </w:p>
          <w:p w14:paraId="7B668A8C" w14:textId="77777777" w:rsidR="00225BBF" w:rsidRDefault="00D10B3B" w:rsidP="00B320A9">
            <w:pPr>
              <w:pStyle w:val="documenttitel"/>
              <w:rPr>
                <w:b w:val="0"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53223F">
              <w:rPr>
                <w:b w:val="0"/>
                <w:bCs/>
                <w:i/>
                <w:iCs/>
                <w:color w:val="FFFFFF" w:themeColor="background1"/>
                <w:sz w:val="20"/>
                <w:szCs w:val="20"/>
              </w:rPr>
              <w:t>Baseer je op de visie, missie en de strategische doelstellingen van je organisatie of neem hier de visietekst of kadernota op rond het ontwikkelen van medewerkers.</w:t>
            </w:r>
          </w:p>
          <w:p w14:paraId="705106B8" w14:textId="4F61F0FA" w:rsidR="00600B37" w:rsidRPr="0053223F" w:rsidRDefault="00600B37" w:rsidP="00B320A9">
            <w:pPr>
              <w:pStyle w:val="documenttitel"/>
              <w:rPr>
                <w:b w:val="0"/>
                <w:color w:val="FFFFFF" w:themeColor="background1"/>
                <w:sz w:val="20"/>
              </w:rPr>
            </w:pPr>
          </w:p>
        </w:tc>
      </w:tr>
      <w:tr w:rsidR="00C71DE9" w:rsidRPr="00C71DE9" w14:paraId="523D97A6" w14:textId="77777777" w:rsidTr="00C501FC">
        <w:trPr>
          <w:trHeight w:val="1701"/>
        </w:trPr>
        <w:tc>
          <w:tcPr>
            <w:tcW w:w="9055" w:type="dxa"/>
          </w:tcPr>
          <w:p w14:paraId="04CD4786" w14:textId="1FEAE230" w:rsidR="00561145" w:rsidRPr="00C71DE9" w:rsidRDefault="00561145" w:rsidP="00561145">
            <w:pPr>
              <w:spacing w:before="120"/>
              <w:rPr>
                <w:rFonts w:cstheme="minorHAnsi"/>
              </w:rPr>
            </w:pPr>
          </w:p>
        </w:tc>
      </w:tr>
    </w:tbl>
    <w:p w14:paraId="68BB64A1" w14:textId="077E51E9" w:rsidR="00596A24" w:rsidRDefault="00596A24" w:rsidP="00E9489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5"/>
      </w:tblGrid>
      <w:tr w:rsidR="0053223F" w:rsidRPr="0053223F" w14:paraId="61575B28" w14:textId="77777777" w:rsidTr="0053223F">
        <w:tc>
          <w:tcPr>
            <w:tcW w:w="9055" w:type="dxa"/>
            <w:shd w:val="clear" w:color="auto" w:fill="3E7E93"/>
          </w:tcPr>
          <w:p w14:paraId="379426D0" w14:textId="45D8127D" w:rsidR="00F91C83" w:rsidRPr="0053223F" w:rsidRDefault="00F91C83" w:rsidP="00197892">
            <w:pPr>
              <w:pStyle w:val="documenttitel"/>
              <w:rPr>
                <w:color w:val="FFFFFF" w:themeColor="background1"/>
              </w:rPr>
            </w:pPr>
            <w:r w:rsidRPr="0053223F">
              <w:rPr>
                <w:color w:val="FFFFFF" w:themeColor="background1"/>
              </w:rPr>
              <w:t>III. Hoe draagt het opleidingsplan bij aan de wettelijk verplichte investering in opleiding</w:t>
            </w:r>
          </w:p>
          <w:p w14:paraId="0DB1F049" w14:textId="77777777" w:rsidR="00F91C83" w:rsidRDefault="00F91C83" w:rsidP="00197892">
            <w:pPr>
              <w:pStyle w:val="documenttitel"/>
              <w:rPr>
                <w:b w:val="0"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53223F">
              <w:rPr>
                <w:b w:val="0"/>
                <w:bCs/>
                <w:i/>
                <w:iCs/>
                <w:color w:val="FFFFFF" w:themeColor="background1"/>
                <w:sz w:val="20"/>
                <w:szCs w:val="20"/>
              </w:rPr>
              <w:t>Geef aan hoe je met dit opleidingsplan wil voldoen aan het individueel opleidingsrecht.</w:t>
            </w:r>
            <w:r w:rsidRPr="0053223F">
              <w:rPr>
                <w:b w:val="0"/>
                <w:bCs/>
                <w:i/>
                <w:iCs/>
                <w:color w:val="FFFFFF" w:themeColor="background1"/>
                <w:sz w:val="20"/>
                <w:szCs w:val="20"/>
              </w:rPr>
              <w:br/>
              <w:t>(4 dagen in 2023, 5 dagen vanaf 2024)</w:t>
            </w:r>
          </w:p>
          <w:p w14:paraId="49A1DAE5" w14:textId="27DE13FF" w:rsidR="00600B37" w:rsidRPr="0053223F" w:rsidRDefault="00600B37" w:rsidP="00197892">
            <w:pPr>
              <w:pStyle w:val="documenttitel"/>
              <w:rPr>
                <w:b w:val="0"/>
                <w:color w:val="FFFFFF" w:themeColor="background1"/>
                <w:sz w:val="20"/>
              </w:rPr>
            </w:pPr>
          </w:p>
        </w:tc>
      </w:tr>
      <w:tr w:rsidR="00F91C83" w:rsidRPr="00561145" w14:paraId="0F3328E4" w14:textId="77777777" w:rsidTr="00197892">
        <w:trPr>
          <w:trHeight w:val="1701"/>
        </w:trPr>
        <w:tc>
          <w:tcPr>
            <w:tcW w:w="9055" w:type="dxa"/>
          </w:tcPr>
          <w:p w14:paraId="6F50F0CF" w14:textId="77777777" w:rsidR="00F91C83" w:rsidRPr="00C71DE9" w:rsidRDefault="00F91C83" w:rsidP="00561145">
            <w:pPr>
              <w:spacing w:before="120"/>
              <w:rPr>
                <w:rFonts w:cstheme="minorHAnsi"/>
              </w:rPr>
            </w:pPr>
          </w:p>
        </w:tc>
      </w:tr>
    </w:tbl>
    <w:p w14:paraId="1418FA1D" w14:textId="663241DD" w:rsidR="00F91C83" w:rsidRDefault="00F91C83" w:rsidP="00E94896"/>
    <w:p w14:paraId="31159EDE" w14:textId="77777777" w:rsidR="00F91C83" w:rsidRDefault="00F91C83">
      <w:r>
        <w:br w:type="page"/>
      </w:r>
    </w:p>
    <w:tbl>
      <w:tblPr>
        <w:tblStyle w:val="Tabelraster"/>
        <w:tblW w:w="0" w:type="auto"/>
        <w:shd w:val="clear" w:color="auto" w:fill="3E7E93"/>
        <w:tblLook w:val="04A0" w:firstRow="1" w:lastRow="0" w:firstColumn="1" w:lastColumn="0" w:noHBand="0" w:noVBand="1"/>
      </w:tblPr>
      <w:tblGrid>
        <w:gridCol w:w="9055"/>
      </w:tblGrid>
      <w:tr w:rsidR="00EE5174" w:rsidRPr="00C71DE9" w14:paraId="301906BB" w14:textId="77777777" w:rsidTr="0053223F">
        <w:tc>
          <w:tcPr>
            <w:tcW w:w="9055" w:type="dxa"/>
            <w:shd w:val="clear" w:color="auto" w:fill="3E7E93"/>
          </w:tcPr>
          <w:p w14:paraId="66A7B5B3" w14:textId="77777777" w:rsidR="00EE5174" w:rsidRPr="0053223F" w:rsidRDefault="00EE5174" w:rsidP="00EE5174">
            <w:pPr>
              <w:pStyle w:val="documenttitel"/>
              <w:rPr>
                <w:color w:val="FFFFFF" w:themeColor="background1"/>
              </w:rPr>
            </w:pPr>
            <w:r w:rsidRPr="0053223F">
              <w:rPr>
                <w:color w:val="FFFFFF" w:themeColor="background1"/>
              </w:rPr>
              <w:lastRenderedPageBreak/>
              <w:t>IV. Concrete initiatieven: formele én informele (°) opleiding</w:t>
            </w:r>
          </w:p>
          <w:p w14:paraId="7160F80D" w14:textId="44E3FFB7" w:rsidR="00600B37" w:rsidRPr="00561145" w:rsidRDefault="00EE5174" w:rsidP="00561145">
            <w:pPr>
              <w:pStyle w:val="documenttitel"/>
              <w:rPr>
                <w:b w:val="0"/>
                <w:color w:val="009999"/>
                <w:sz w:val="20"/>
              </w:rPr>
            </w:pPr>
            <w:r w:rsidRPr="0053223F">
              <w:rPr>
                <w:b w:val="0"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Zet alle initiatieven in een overzicht. </w:t>
            </w:r>
            <w:r w:rsidRPr="0053223F">
              <w:rPr>
                <w:b w:val="0"/>
                <w:bCs/>
                <w:i/>
                <w:iCs/>
                <w:color w:val="FFFFFF" w:themeColor="background1"/>
                <w:sz w:val="20"/>
                <w:szCs w:val="20"/>
              </w:rPr>
              <w:br/>
              <w:t>Maak eventueel aparte tabellen volgens doelgroep: initiatieven die organisatie-breed (voor alle werknemers) worden gepland en die voor bepaalde functies, afdelingen, teams, specifieke groepen, projecten en individuele werknemers</w:t>
            </w:r>
            <w:r w:rsidR="0053223F" w:rsidRPr="0053223F">
              <w:rPr>
                <w:b w:val="0"/>
                <w:bCs/>
                <w:i/>
                <w:iCs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561145" w:rsidRPr="00561145" w14:paraId="57EA580D" w14:textId="77777777" w:rsidTr="00561145">
        <w:trPr>
          <w:trHeight w:val="454"/>
        </w:trPr>
        <w:tc>
          <w:tcPr>
            <w:tcW w:w="9055" w:type="dxa"/>
            <w:shd w:val="clear" w:color="auto" w:fill="auto"/>
            <w:vAlign w:val="center"/>
          </w:tcPr>
          <w:p w14:paraId="088E589E" w14:textId="3CF2AD02" w:rsidR="00561145" w:rsidRPr="00561145" w:rsidRDefault="00561145" w:rsidP="00561145">
            <w:pPr>
              <w:pStyle w:val="documenttitel"/>
              <w:rPr>
                <w:color w:val="009999"/>
              </w:rPr>
            </w:pPr>
            <w:r w:rsidRPr="00561145">
              <w:rPr>
                <w:i/>
                <w:iCs/>
                <w:color w:val="009999"/>
                <w:sz w:val="20"/>
                <w:szCs w:val="20"/>
              </w:rPr>
              <w:t xml:space="preserve">Hieronder een standaardtabel die je kan </w:t>
            </w:r>
            <w:r>
              <w:rPr>
                <w:i/>
                <w:iCs/>
                <w:color w:val="009999"/>
                <w:sz w:val="20"/>
                <w:szCs w:val="20"/>
              </w:rPr>
              <w:t>afspreken</w:t>
            </w:r>
            <w:r w:rsidRPr="00561145">
              <w:rPr>
                <w:i/>
                <w:iCs/>
                <w:color w:val="009999"/>
                <w:sz w:val="20"/>
                <w:szCs w:val="20"/>
              </w:rPr>
              <w:t xml:space="preserve"> in je organisatie</w:t>
            </w:r>
          </w:p>
        </w:tc>
      </w:tr>
    </w:tbl>
    <w:p w14:paraId="4792834A" w14:textId="77777777" w:rsidR="00EE5174" w:rsidRPr="00EE5174" w:rsidRDefault="00EE5174" w:rsidP="00EE5174">
      <w:pPr>
        <w:pStyle w:val="documenttitel"/>
        <w:rPr>
          <w:b w:val="0"/>
          <w:bCs/>
          <w:color w:val="auto"/>
          <w:sz w:val="20"/>
          <w:szCs w:val="20"/>
        </w:rPr>
      </w:pPr>
    </w:p>
    <w:p w14:paraId="6B68ED9A" w14:textId="77777777" w:rsidR="00EE5174" w:rsidRPr="00EE5174" w:rsidRDefault="00EE5174" w:rsidP="00EE5174">
      <w:pPr>
        <w:pStyle w:val="documenttitel"/>
        <w:rPr>
          <w:b w:val="0"/>
          <w:bCs/>
          <w:color w:val="auto"/>
          <w:sz w:val="20"/>
          <w:szCs w:val="20"/>
        </w:rPr>
        <w:sectPr w:rsidR="00EE5174" w:rsidRPr="00EE5174" w:rsidSect="00CB3D46">
          <w:headerReference w:type="default" r:id="rId8"/>
          <w:footerReference w:type="even" r:id="rId9"/>
          <w:footerReference w:type="default" r:id="rId10"/>
          <w:type w:val="continuous"/>
          <w:pgSz w:w="11901" w:h="16817"/>
          <w:pgMar w:top="1418" w:right="1418" w:bottom="1418" w:left="1418" w:header="709" w:footer="567" w:gutter="0"/>
          <w:cols w:space="708"/>
          <w:docGrid w:linePitch="360"/>
        </w:sectPr>
      </w:pPr>
    </w:p>
    <w:tbl>
      <w:tblPr>
        <w:tblW w:w="10926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"/>
        <w:gridCol w:w="2175"/>
        <w:gridCol w:w="1433"/>
        <w:gridCol w:w="1576"/>
        <w:gridCol w:w="1432"/>
        <w:gridCol w:w="1433"/>
        <w:gridCol w:w="1432"/>
        <w:gridCol w:w="1157"/>
      </w:tblGrid>
      <w:tr w:rsidR="00EE5174" w:rsidRPr="00EE5174" w14:paraId="267E0DD1" w14:textId="77777777" w:rsidTr="007F29D9">
        <w:trPr>
          <w:trHeight w:val="792"/>
        </w:trPr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2BB88" w14:textId="77777777" w:rsidR="00EE5174" w:rsidRPr="00EE5174" w:rsidRDefault="00EE5174" w:rsidP="00EE5174">
            <w:pPr>
              <w:rPr>
                <w:rFonts w:ascii="Times New Roman" w:eastAsia="Times New Roman" w:hAnsi="Times New Roman" w:cs="Times New Roman"/>
                <w:sz w:val="24"/>
                <w:lang w:eastAsia="nl-BE"/>
              </w:rPr>
            </w:pPr>
          </w:p>
        </w:tc>
        <w:tc>
          <w:tcPr>
            <w:tcW w:w="2175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63C3D1"/>
            <w:noWrap/>
            <w:vAlign w:val="center"/>
            <w:hideMark/>
          </w:tcPr>
          <w:p w14:paraId="4D7115A4" w14:textId="77777777" w:rsidR="00EE5174" w:rsidRPr="00EE5174" w:rsidRDefault="00EE5174" w:rsidP="00EE5174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EE51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l-BE"/>
              </w:rPr>
              <w:t>Opleidingsinitiatief</w:t>
            </w:r>
          </w:p>
        </w:tc>
        <w:tc>
          <w:tcPr>
            <w:tcW w:w="1433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63C3D1"/>
            <w:noWrap/>
            <w:vAlign w:val="center"/>
            <w:hideMark/>
          </w:tcPr>
          <w:p w14:paraId="06580821" w14:textId="77777777" w:rsidR="00EE5174" w:rsidRPr="00EE5174" w:rsidRDefault="00EE5174" w:rsidP="00EE5174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EE51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l-BE"/>
              </w:rPr>
              <w:t>Doelgroep</w:t>
            </w:r>
          </w:p>
        </w:tc>
        <w:tc>
          <w:tcPr>
            <w:tcW w:w="1576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63C3D1"/>
            <w:vAlign w:val="center"/>
            <w:hideMark/>
          </w:tcPr>
          <w:p w14:paraId="7A3C7B67" w14:textId="77777777" w:rsidR="00EE5174" w:rsidRPr="00EE5174" w:rsidRDefault="00EE5174" w:rsidP="00EE5174">
            <w:pPr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nl-BE"/>
              </w:rPr>
            </w:pPr>
            <w:r w:rsidRPr="00EE51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l-BE"/>
              </w:rPr>
              <w:t>Aantal deelnemers</w:t>
            </w:r>
            <w:r w:rsidRPr="00EE5174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nl-BE"/>
              </w:rPr>
              <w:br/>
            </w:r>
            <w:r w:rsidRPr="00EE517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nl-BE"/>
              </w:rPr>
              <w:t>(exact of geschat)</w:t>
            </w:r>
          </w:p>
        </w:tc>
        <w:tc>
          <w:tcPr>
            <w:tcW w:w="143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63C3D1"/>
            <w:vAlign w:val="center"/>
            <w:hideMark/>
          </w:tcPr>
          <w:p w14:paraId="7D571F11" w14:textId="316F7BA4" w:rsidR="00EE5174" w:rsidRPr="00EE5174" w:rsidRDefault="00EE5174" w:rsidP="00EE5174">
            <w:pPr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nl-BE"/>
              </w:rPr>
            </w:pPr>
            <w:r w:rsidRPr="00EE51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l-BE"/>
              </w:rPr>
              <w:t>Duur vd opleiding</w:t>
            </w:r>
            <w:r w:rsidRPr="00EE5174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nl-BE"/>
              </w:rPr>
              <w:br/>
            </w:r>
            <w:r w:rsidRPr="00EE517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nl-BE"/>
              </w:rPr>
              <w:t>(exact of geschat)</w:t>
            </w:r>
          </w:p>
        </w:tc>
        <w:tc>
          <w:tcPr>
            <w:tcW w:w="1433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63C3D1"/>
            <w:vAlign w:val="center"/>
            <w:hideMark/>
          </w:tcPr>
          <w:p w14:paraId="124FCABC" w14:textId="77777777" w:rsidR="00EE5174" w:rsidRPr="00EE5174" w:rsidRDefault="00EE5174" w:rsidP="00EE5174">
            <w:pPr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nl-BE"/>
              </w:rPr>
            </w:pPr>
            <w:r w:rsidRPr="00EE51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l-BE"/>
              </w:rPr>
              <w:t>Periode</w:t>
            </w:r>
            <w:r w:rsidRPr="00EE5174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nl-BE"/>
              </w:rPr>
              <w:br/>
            </w:r>
            <w:r w:rsidRPr="00EE517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nl-BE"/>
              </w:rPr>
              <w:t>(datum of maand)</w:t>
            </w:r>
          </w:p>
        </w:tc>
        <w:tc>
          <w:tcPr>
            <w:tcW w:w="1432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63C3D1"/>
            <w:vAlign w:val="center"/>
            <w:hideMark/>
          </w:tcPr>
          <w:p w14:paraId="1A215602" w14:textId="77777777" w:rsidR="00EE5174" w:rsidRPr="00EE5174" w:rsidRDefault="00EE5174" w:rsidP="00EE5174">
            <w:pPr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nl-BE"/>
              </w:rPr>
            </w:pPr>
            <w:r w:rsidRPr="00EE51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l-BE"/>
              </w:rPr>
              <w:t>Opleidingsvorm</w:t>
            </w:r>
            <w:r w:rsidRPr="00EE5174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nl-BE"/>
              </w:rPr>
              <w:br/>
            </w:r>
            <w:r w:rsidRPr="00EE5174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nl-BE"/>
              </w:rPr>
              <w:t>(formeel of informeel)</w:t>
            </w:r>
          </w:p>
        </w:tc>
        <w:tc>
          <w:tcPr>
            <w:tcW w:w="1157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63C3D1"/>
            <w:noWrap/>
            <w:vAlign w:val="center"/>
            <w:hideMark/>
          </w:tcPr>
          <w:p w14:paraId="0BED37B0" w14:textId="77777777" w:rsidR="00EE5174" w:rsidRPr="00EE5174" w:rsidRDefault="00EE5174" w:rsidP="00EE5174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l-BE"/>
              </w:rPr>
            </w:pPr>
            <w:r w:rsidRPr="00EE517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l-BE"/>
              </w:rPr>
              <w:t>Lesgever</w:t>
            </w:r>
          </w:p>
        </w:tc>
      </w:tr>
      <w:tr w:rsidR="00EE5174" w:rsidRPr="00EE5174" w14:paraId="64B56CAB" w14:textId="77777777" w:rsidTr="0053223F">
        <w:trPr>
          <w:trHeight w:val="28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CB37" w14:textId="77777777" w:rsidR="00EE5174" w:rsidRPr="00EE5174" w:rsidRDefault="00EE5174" w:rsidP="00373861">
            <w:pPr>
              <w:ind w:hanging="6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D0FB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D20C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FE4A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1C47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7688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2CB7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5A00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EE5174" w:rsidRPr="00EE5174" w14:paraId="231BFEE3" w14:textId="77777777" w:rsidTr="007F29D9">
        <w:trPr>
          <w:trHeight w:val="28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BE94" w14:textId="77777777" w:rsidR="00EE5174" w:rsidRPr="00EE5174" w:rsidRDefault="00EE5174" w:rsidP="00373861">
            <w:pPr>
              <w:ind w:hanging="6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012B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9A73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00B9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95F7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1FFC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FF09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B2BF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EE5174" w:rsidRPr="00EE5174" w14:paraId="636C5EDA" w14:textId="77777777" w:rsidTr="007F29D9">
        <w:trPr>
          <w:trHeight w:val="28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1879" w14:textId="77777777" w:rsidR="00EE5174" w:rsidRPr="00EE5174" w:rsidRDefault="00EE5174" w:rsidP="00373861">
            <w:pPr>
              <w:ind w:hanging="6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8172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C1B1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5D85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9652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D448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97CF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CF3D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EE5174" w:rsidRPr="00EE5174" w14:paraId="64DE2C5A" w14:textId="77777777" w:rsidTr="007F29D9">
        <w:trPr>
          <w:trHeight w:val="28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CF99" w14:textId="77777777" w:rsidR="00EE5174" w:rsidRPr="00EE5174" w:rsidRDefault="00EE5174" w:rsidP="00373861">
            <w:pPr>
              <w:ind w:hanging="6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0AD4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5697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7DCD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FBFD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E809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73EA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BF42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EE5174" w:rsidRPr="00EE5174" w14:paraId="0A6F59E7" w14:textId="77777777" w:rsidTr="007F29D9">
        <w:trPr>
          <w:trHeight w:val="28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6FAF" w14:textId="77777777" w:rsidR="00EE5174" w:rsidRPr="00EE5174" w:rsidRDefault="00EE5174" w:rsidP="00373861">
            <w:pPr>
              <w:ind w:hanging="6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5122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66E9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BF4D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D1D3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785F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C3DB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7F67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EE5174" w:rsidRPr="00EE5174" w14:paraId="2B1500B5" w14:textId="77777777" w:rsidTr="007F29D9">
        <w:trPr>
          <w:trHeight w:val="28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B155" w14:textId="77777777" w:rsidR="00EE5174" w:rsidRPr="00EE5174" w:rsidRDefault="00EE5174" w:rsidP="00373861">
            <w:pPr>
              <w:ind w:hanging="6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EF7B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2736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212C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9E07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54ED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CE87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075B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EE5174" w:rsidRPr="00EE5174" w14:paraId="3B091258" w14:textId="77777777" w:rsidTr="007F29D9">
        <w:trPr>
          <w:trHeight w:val="28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E0A4" w14:textId="77777777" w:rsidR="00EE5174" w:rsidRPr="00EE5174" w:rsidRDefault="00EE5174" w:rsidP="00373861">
            <w:pPr>
              <w:ind w:hanging="6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D8F5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FFA1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880C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15EA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9EE1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F4A9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9F7B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EE5174" w:rsidRPr="00EE5174" w14:paraId="502BC860" w14:textId="77777777" w:rsidTr="007F29D9">
        <w:trPr>
          <w:trHeight w:val="28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9095" w14:textId="77777777" w:rsidR="00EE5174" w:rsidRPr="00EE5174" w:rsidRDefault="00EE5174" w:rsidP="00373861">
            <w:pPr>
              <w:ind w:hanging="6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A36F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A41A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5DEE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16D4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92AB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60D1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22B2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EE5174" w:rsidRPr="00EE5174" w14:paraId="1677E079" w14:textId="77777777" w:rsidTr="007F29D9">
        <w:trPr>
          <w:trHeight w:val="28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F02E" w14:textId="77777777" w:rsidR="00EE5174" w:rsidRPr="00EE5174" w:rsidRDefault="00EE5174" w:rsidP="00373861">
            <w:pPr>
              <w:ind w:hanging="6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DE5D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84D5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9A59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204D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E6E4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8627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7163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EE5174" w:rsidRPr="00EE5174" w14:paraId="1916ED5C" w14:textId="77777777" w:rsidTr="007F29D9">
        <w:trPr>
          <w:trHeight w:val="28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3F07" w14:textId="77777777" w:rsidR="00EE5174" w:rsidRPr="00EE5174" w:rsidRDefault="00EE5174" w:rsidP="00373861">
            <w:pPr>
              <w:ind w:hanging="6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10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A471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6608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18B9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468C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64CB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83DC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46AB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  <w:tr w:rsidR="00EE5174" w:rsidRPr="00EE5174" w14:paraId="53EB2A19" w14:textId="77777777" w:rsidTr="007F29D9">
        <w:trPr>
          <w:trHeight w:val="28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90BB" w14:textId="77777777" w:rsidR="00EE5174" w:rsidRPr="00EE5174" w:rsidRDefault="00EE5174" w:rsidP="00373861">
            <w:pPr>
              <w:ind w:hanging="6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…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1326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8201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3B1A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2D02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9A63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C10C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D794" w14:textId="77777777" w:rsidR="00EE5174" w:rsidRPr="00EE5174" w:rsidRDefault="00EE5174" w:rsidP="00EE5174">
            <w:pPr>
              <w:ind w:hanging="64"/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</w:pPr>
            <w:r w:rsidRPr="00EE517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BE"/>
              </w:rPr>
              <w:t> </w:t>
            </w:r>
          </w:p>
        </w:tc>
      </w:tr>
    </w:tbl>
    <w:p w14:paraId="5AC3760A" w14:textId="32EAF031" w:rsidR="00EE5174" w:rsidRPr="00EE5174" w:rsidRDefault="00EE5174" w:rsidP="00EE5174">
      <w:pPr>
        <w:pStyle w:val="documenttitel"/>
        <w:ind w:right="-858"/>
        <w:rPr>
          <w:b w:val="0"/>
          <w:bCs/>
          <w:color w:val="auto"/>
          <w:sz w:val="20"/>
          <w:szCs w:val="20"/>
        </w:rPr>
      </w:pPr>
    </w:p>
    <w:p w14:paraId="7A0D6323" w14:textId="72AB29E7" w:rsidR="00EE5174" w:rsidRPr="00373861" w:rsidRDefault="00373861" w:rsidP="00EE5174">
      <w:pPr>
        <w:pStyle w:val="documenttitel"/>
        <w:ind w:right="-858"/>
        <w:rPr>
          <w:b w:val="0"/>
          <w:bCs/>
          <w:i/>
          <w:iCs/>
          <w:color w:val="auto"/>
          <w:sz w:val="20"/>
          <w:szCs w:val="20"/>
        </w:rPr>
      </w:pPr>
      <w:r>
        <w:rPr>
          <w:b w:val="0"/>
          <w:bCs/>
          <w:color w:val="auto"/>
          <w:sz w:val="20"/>
          <w:szCs w:val="20"/>
        </w:rPr>
        <w:t xml:space="preserve">(°) </w:t>
      </w:r>
      <w:r w:rsidRPr="00373861">
        <w:rPr>
          <w:b w:val="0"/>
          <w:bCs/>
          <w:i/>
          <w:iCs/>
          <w:color w:val="auto"/>
          <w:sz w:val="20"/>
          <w:szCs w:val="20"/>
        </w:rPr>
        <w:t>Informele opleiding</w:t>
      </w:r>
      <w:r>
        <w:rPr>
          <w:b w:val="0"/>
          <w:bCs/>
          <w:i/>
          <w:iCs/>
          <w:color w:val="auto"/>
          <w:sz w:val="20"/>
          <w:szCs w:val="20"/>
        </w:rPr>
        <w:t xml:space="preserve"> kan veel vormen aannemen: bv. </w:t>
      </w:r>
      <w:r w:rsidRPr="00373861">
        <w:rPr>
          <w:b w:val="0"/>
          <w:bCs/>
          <w:i/>
          <w:iCs/>
          <w:color w:val="auto"/>
          <w:sz w:val="20"/>
          <w:szCs w:val="20"/>
        </w:rPr>
        <w:t>begeleiding door meters of peters, on-the-job training, coaching, opleiding door middel van jobrotatie, zelfstudie en opleiding op afstand (boeken, podcasts, …), workshops, team-debriefing, intervisie, studiebezoeken, conferenties, beurzen en lezingen, …</w:t>
      </w:r>
    </w:p>
    <w:p w14:paraId="2BAB13EF" w14:textId="77777777" w:rsidR="00EE5174" w:rsidRPr="00EE5174" w:rsidRDefault="00EE5174" w:rsidP="00D10B3B">
      <w:pPr>
        <w:pStyle w:val="documenttitel"/>
        <w:rPr>
          <w:b w:val="0"/>
          <w:bCs/>
          <w:color w:val="auto"/>
          <w:sz w:val="20"/>
          <w:szCs w:val="20"/>
        </w:rPr>
      </w:pPr>
    </w:p>
    <w:p w14:paraId="33701B04" w14:textId="77777777" w:rsidR="00EE5174" w:rsidRPr="00EE5174" w:rsidRDefault="00EE5174" w:rsidP="00D10B3B">
      <w:pPr>
        <w:pStyle w:val="documenttitel"/>
        <w:rPr>
          <w:b w:val="0"/>
          <w:bCs/>
          <w:color w:val="auto"/>
          <w:sz w:val="20"/>
          <w:szCs w:val="20"/>
        </w:rPr>
        <w:sectPr w:rsidR="00EE5174" w:rsidRPr="00EE5174" w:rsidSect="00EE5174">
          <w:type w:val="continuous"/>
          <w:pgSz w:w="11901" w:h="16817"/>
          <w:pgMar w:top="1418" w:right="1553" w:bottom="1418" w:left="1418" w:header="709" w:footer="227" w:gutter="0"/>
          <w:cols w:space="708"/>
          <w:docGrid w:linePitch="360"/>
        </w:sectPr>
      </w:pPr>
    </w:p>
    <w:p w14:paraId="5D287A5C" w14:textId="29779A85" w:rsidR="00EE5174" w:rsidRDefault="00EE5174" w:rsidP="00D10B3B">
      <w:pPr>
        <w:pStyle w:val="documenttitel"/>
        <w:rPr>
          <w:b w:val="0"/>
          <w:bCs/>
          <w:color w:val="auto"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414"/>
        <w:gridCol w:w="4653"/>
      </w:tblGrid>
      <w:tr w:rsidR="0053223F" w:rsidRPr="0053223F" w14:paraId="75F34ACB" w14:textId="77777777" w:rsidTr="0053223F"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3E7E93"/>
          </w:tcPr>
          <w:p w14:paraId="1EEAB302" w14:textId="44A3E2BE" w:rsidR="00373861" w:rsidRPr="0053223F" w:rsidRDefault="00373861" w:rsidP="00197892">
            <w:pPr>
              <w:pStyle w:val="documenttitel"/>
              <w:rPr>
                <w:color w:val="FFFFFF" w:themeColor="background1"/>
              </w:rPr>
            </w:pPr>
            <w:r w:rsidRPr="0053223F">
              <w:rPr>
                <w:color w:val="FFFFFF" w:themeColor="background1"/>
              </w:rPr>
              <w:t xml:space="preserve">V. </w:t>
            </w:r>
            <w:r w:rsidRPr="0053223F">
              <w:rPr>
                <w:bCs/>
                <w:color w:val="FFFFFF" w:themeColor="background1"/>
                <w:szCs w:val="32"/>
              </w:rPr>
              <w:t>Acties ter bevordering van de participatie van risicogroepen</w:t>
            </w:r>
          </w:p>
          <w:p w14:paraId="4A3B0C21" w14:textId="77777777" w:rsidR="00373861" w:rsidRDefault="00373861" w:rsidP="00197892">
            <w:pPr>
              <w:pStyle w:val="documenttitel"/>
              <w:rPr>
                <w:b w:val="0"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53223F">
              <w:rPr>
                <w:b w:val="0"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Het opleidingsplan moet ervoor zorgen dat elke werknemer toegang krijgt tot opleiding. Uit onderzoek blijkt dat bepaalde groepen minder deelnemen aan opleiding. Check de opleidingsdeelname in je organisatie. </w:t>
            </w:r>
            <w:r w:rsidRPr="0053223F">
              <w:rPr>
                <w:b w:val="0"/>
                <w:bCs/>
                <w:i/>
                <w:iCs/>
                <w:color w:val="FFFFFF" w:themeColor="background1"/>
                <w:sz w:val="20"/>
                <w:szCs w:val="20"/>
              </w:rPr>
              <w:br/>
              <w:t>Kijk in het bijzonder naar onderstaande lijst van specifieke doelgroepen. Plan initiatieven voor de groepen die nu in de organisatie opvallend minder participeren</w:t>
            </w:r>
          </w:p>
          <w:p w14:paraId="2CE20555" w14:textId="6DA4115D" w:rsidR="00600B37" w:rsidRPr="0053223F" w:rsidRDefault="00600B37" w:rsidP="00197892">
            <w:pPr>
              <w:pStyle w:val="documenttitel"/>
              <w:rPr>
                <w:b w:val="0"/>
                <w:color w:val="FFFFFF" w:themeColor="background1"/>
                <w:sz w:val="20"/>
              </w:rPr>
            </w:pPr>
          </w:p>
        </w:tc>
      </w:tr>
      <w:tr w:rsidR="00373861" w:rsidRPr="00373861" w14:paraId="18D1C06C" w14:textId="77777777" w:rsidTr="00561145">
        <w:trPr>
          <w:trHeight w:val="397"/>
        </w:trPr>
        <w:tc>
          <w:tcPr>
            <w:tcW w:w="4414" w:type="dxa"/>
            <w:shd w:val="clear" w:color="auto" w:fill="63C3D1"/>
            <w:vAlign w:val="center"/>
          </w:tcPr>
          <w:p w14:paraId="4E4EA5B7" w14:textId="79D5EF16" w:rsidR="00600B37" w:rsidRPr="00373861" w:rsidRDefault="00373861" w:rsidP="00561145">
            <w:pPr>
              <w:rPr>
                <w:b/>
                <w:bCs/>
                <w:color w:val="FFFFFF" w:themeColor="background1"/>
              </w:rPr>
            </w:pPr>
            <w:r w:rsidRPr="00373861">
              <w:rPr>
                <w:b/>
                <w:bCs/>
                <w:color w:val="FFFFFF" w:themeColor="background1"/>
              </w:rPr>
              <w:t>Omschrijving</w:t>
            </w:r>
          </w:p>
        </w:tc>
        <w:tc>
          <w:tcPr>
            <w:tcW w:w="4653" w:type="dxa"/>
            <w:shd w:val="clear" w:color="auto" w:fill="63C3D1"/>
            <w:vAlign w:val="center"/>
          </w:tcPr>
          <w:p w14:paraId="3A38318D" w14:textId="77777777" w:rsidR="00373861" w:rsidRPr="00373861" w:rsidRDefault="00373861" w:rsidP="00197892">
            <w:pPr>
              <w:rPr>
                <w:b/>
                <w:bCs/>
                <w:color w:val="FFFFFF" w:themeColor="background1"/>
              </w:rPr>
            </w:pPr>
            <w:r w:rsidRPr="00373861">
              <w:rPr>
                <w:b/>
                <w:bCs/>
                <w:color w:val="FFFFFF" w:themeColor="background1"/>
              </w:rPr>
              <w:t>Acties</w:t>
            </w:r>
          </w:p>
        </w:tc>
      </w:tr>
      <w:tr w:rsidR="00373861" w:rsidRPr="00C71DE9" w14:paraId="0B5AAF3C" w14:textId="77777777" w:rsidTr="00CB3D46">
        <w:trPr>
          <w:trHeight w:val="992"/>
        </w:trPr>
        <w:tc>
          <w:tcPr>
            <w:tcW w:w="4414" w:type="dxa"/>
          </w:tcPr>
          <w:p w14:paraId="41CFACAD" w14:textId="489FEBF0" w:rsidR="00373861" w:rsidRPr="00C71DE9" w:rsidRDefault="00373861" w:rsidP="00561145">
            <w:pPr>
              <w:spacing w:before="120"/>
            </w:pPr>
            <w:r w:rsidRPr="00C71DE9">
              <w:t>Werknemers van 50 jaar of ouder</w:t>
            </w:r>
          </w:p>
        </w:tc>
        <w:tc>
          <w:tcPr>
            <w:tcW w:w="4653" w:type="dxa"/>
          </w:tcPr>
          <w:p w14:paraId="57204096" w14:textId="77777777" w:rsidR="00373861" w:rsidRPr="00C71DE9" w:rsidRDefault="00373861" w:rsidP="00561145">
            <w:pPr>
              <w:spacing w:before="120"/>
            </w:pPr>
          </w:p>
        </w:tc>
      </w:tr>
      <w:tr w:rsidR="00373861" w:rsidRPr="00C71DE9" w14:paraId="30E8020E" w14:textId="77777777" w:rsidTr="00CB3D46">
        <w:trPr>
          <w:trHeight w:val="992"/>
        </w:trPr>
        <w:tc>
          <w:tcPr>
            <w:tcW w:w="4414" w:type="dxa"/>
          </w:tcPr>
          <w:p w14:paraId="31014420" w14:textId="29004A22" w:rsidR="00373861" w:rsidRPr="00C71DE9" w:rsidRDefault="00373861" w:rsidP="00561145">
            <w:pPr>
              <w:spacing w:before="120"/>
            </w:pPr>
            <w:r w:rsidRPr="00C71DE9">
              <w:t>Werknemers met een verminderde arbeidsgeschiktheid</w:t>
            </w:r>
          </w:p>
        </w:tc>
        <w:tc>
          <w:tcPr>
            <w:tcW w:w="4653" w:type="dxa"/>
          </w:tcPr>
          <w:p w14:paraId="189F435D" w14:textId="77777777" w:rsidR="00373861" w:rsidRPr="00C71DE9" w:rsidRDefault="00373861" w:rsidP="00561145">
            <w:pPr>
              <w:spacing w:before="120"/>
            </w:pPr>
          </w:p>
        </w:tc>
      </w:tr>
      <w:tr w:rsidR="00373861" w:rsidRPr="00C71DE9" w14:paraId="46730BFF" w14:textId="77777777" w:rsidTr="00CB3D46">
        <w:trPr>
          <w:trHeight w:val="992"/>
        </w:trPr>
        <w:tc>
          <w:tcPr>
            <w:tcW w:w="4414" w:type="dxa"/>
          </w:tcPr>
          <w:p w14:paraId="4FA3A090" w14:textId="0B28D4DE" w:rsidR="00373861" w:rsidRPr="00C71DE9" w:rsidRDefault="00373861" w:rsidP="00561145">
            <w:pPr>
              <w:spacing w:before="120"/>
            </w:pPr>
            <w:r w:rsidRPr="00C71DE9">
              <w:t>Werknemers met een niet EU-nationaliteit (of van wie minstens één van de ouders, of twee grootouders geen EU-nationaliteit bezit of bezat)</w:t>
            </w:r>
          </w:p>
        </w:tc>
        <w:tc>
          <w:tcPr>
            <w:tcW w:w="4653" w:type="dxa"/>
          </w:tcPr>
          <w:p w14:paraId="5353871B" w14:textId="77777777" w:rsidR="00373861" w:rsidRPr="00C71DE9" w:rsidRDefault="00373861" w:rsidP="00561145">
            <w:pPr>
              <w:spacing w:before="120"/>
            </w:pPr>
          </w:p>
        </w:tc>
      </w:tr>
      <w:tr w:rsidR="00373861" w:rsidRPr="00C71DE9" w14:paraId="570DF8DA" w14:textId="77777777" w:rsidTr="00CB3D46">
        <w:trPr>
          <w:trHeight w:val="992"/>
        </w:trPr>
        <w:tc>
          <w:tcPr>
            <w:tcW w:w="4414" w:type="dxa"/>
          </w:tcPr>
          <w:p w14:paraId="46A012C6" w14:textId="387B0C4F" w:rsidR="00373861" w:rsidRPr="00C71DE9" w:rsidRDefault="00373861" w:rsidP="00561145">
            <w:pPr>
              <w:spacing w:before="120"/>
            </w:pPr>
            <w:r w:rsidRPr="00C71DE9">
              <w:t>Andere doelgroepen zoals vrouwen/mannen, kortgeschoolde werknemers, …</w:t>
            </w:r>
          </w:p>
        </w:tc>
        <w:tc>
          <w:tcPr>
            <w:tcW w:w="4653" w:type="dxa"/>
          </w:tcPr>
          <w:p w14:paraId="05FD074E" w14:textId="77777777" w:rsidR="00373861" w:rsidRPr="00C71DE9" w:rsidRDefault="00373861" w:rsidP="00561145">
            <w:pPr>
              <w:spacing w:before="120"/>
            </w:pPr>
          </w:p>
        </w:tc>
      </w:tr>
    </w:tbl>
    <w:p w14:paraId="7362A56B" w14:textId="2A70E5EB" w:rsidR="00373861" w:rsidRDefault="00373861" w:rsidP="00D10B3B">
      <w:pPr>
        <w:pStyle w:val="documenttitel"/>
        <w:rPr>
          <w:b w:val="0"/>
          <w:bCs/>
          <w:color w:val="auto"/>
          <w:sz w:val="20"/>
          <w:szCs w:val="20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414"/>
        <w:gridCol w:w="4653"/>
      </w:tblGrid>
      <w:tr w:rsidR="0053223F" w:rsidRPr="0053223F" w14:paraId="2548D621" w14:textId="77777777" w:rsidTr="00561145">
        <w:trPr>
          <w:trHeight w:val="397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3E7E93"/>
          </w:tcPr>
          <w:p w14:paraId="4FA7737E" w14:textId="47D3D552" w:rsidR="00373861" w:rsidRPr="0053223F" w:rsidRDefault="00373861" w:rsidP="00197892">
            <w:pPr>
              <w:pStyle w:val="documenttitel"/>
              <w:rPr>
                <w:color w:val="FFFFFF" w:themeColor="background1"/>
              </w:rPr>
            </w:pPr>
            <w:r w:rsidRPr="0053223F">
              <w:rPr>
                <w:color w:val="FFFFFF" w:themeColor="background1"/>
              </w:rPr>
              <w:t xml:space="preserve">VI. </w:t>
            </w:r>
            <w:r w:rsidRPr="0053223F">
              <w:rPr>
                <w:bCs/>
                <w:color w:val="FFFFFF" w:themeColor="background1"/>
                <w:szCs w:val="32"/>
              </w:rPr>
              <w:t>Initiatieven voor werknemers in knelpuntberoepen</w:t>
            </w:r>
          </w:p>
          <w:p w14:paraId="688AC6DC" w14:textId="77777777" w:rsidR="00373861" w:rsidRDefault="00373861" w:rsidP="00197892">
            <w:pPr>
              <w:pStyle w:val="documenttitel"/>
              <w:rPr>
                <w:b w:val="0"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53223F">
              <w:rPr>
                <w:b w:val="0"/>
                <w:bCs/>
                <w:i/>
                <w:iCs/>
                <w:color w:val="FFFFFF" w:themeColor="background1"/>
                <w:sz w:val="20"/>
                <w:szCs w:val="20"/>
              </w:rPr>
              <w:t>Het opleidingsplan omvat opleidingen om het gebrek aan kandidaten voor knelpuntberoepen in de sector aan te pakken</w:t>
            </w:r>
          </w:p>
          <w:p w14:paraId="6606932B" w14:textId="564D24D4" w:rsidR="00600B37" w:rsidRPr="0053223F" w:rsidRDefault="00600B37" w:rsidP="00197892">
            <w:pPr>
              <w:pStyle w:val="documenttitel"/>
              <w:rPr>
                <w:b w:val="0"/>
                <w:color w:val="FFFFFF" w:themeColor="background1"/>
                <w:sz w:val="20"/>
              </w:rPr>
            </w:pPr>
          </w:p>
        </w:tc>
      </w:tr>
      <w:tr w:rsidR="00373861" w:rsidRPr="00373861" w14:paraId="1D2C0880" w14:textId="77777777" w:rsidTr="00561145">
        <w:trPr>
          <w:trHeight w:val="397"/>
        </w:trPr>
        <w:tc>
          <w:tcPr>
            <w:tcW w:w="4414" w:type="dxa"/>
            <w:shd w:val="clear" w:color="auto" w:fill="63C3D1"/>
            <w:vAlign w:val="center"/>
          </w:tcPr>
          <w:p w14:paraId="764B6CFA" w14:textId="1F421681" w:rsidR="00600B37" w:rsidRPr="00373861" w:rsidRDefault="00373861" w:rsidP="00561145">
            <w:pPr>
              <w:rPr>
                <w:b/>
                <w:bCs/>
                <w:color w:val="FFFFFF" w:themeColor="background1"/>
              </w:rPr>
            </w:pPr>
            <w:r w:rsidRPr="00373861">
              <w:rPr>
                <w:b/>
                <w:bCs/>
                <w:color w:val="FFFFFF" w:themeColor="background1"/>
              </w:rPr>
              <w:t>Omschrijving</w:t>
            </w:r>
          </w:p>
        </w:tc>
        <w:tc>
          <w:tcPr>
            <w:tcW w:w="4653" w:type="dxa"/>
            <w:shd w:val="clear" w:color="auto" w:fill="63C3D1"/>
            <w:vAlign w:val="center"/>
          </w:tcPr>
          <w:p w14:paraId="46A0AD7A" w14:textId="77777777" w:rsidR="00373861" w:rsidRPr="00373861" w:rsidRDefault="00373861" w:rsidP="00197892">
            <w:pPr>
              <w:rPr>
                <w:b/>
                <w:bCs/>
                <w:color w:val="FFFFFF" w:themeColor="background1"/>
              </w:rPr>
            </w:pPr>
            <w:r w:rsidRPr="00373861">
              <w:rPr>
                <w:b/>
                <w:bCs/>
                <w:color w:val="FFFFFF" w:themeColor="background1"/>
              </w:rPr>
              <w:t>Acties</w:t>
            </w:r>
          </w:p>
        </w:tc>
      </w:tr>
      <w:tr w:rsidR="00373861" w:rsidRPr="00C71DE9" w14:paraId="7E1BEF7D" w14:textId="77777777" w:rsidTr="00CB3D46">
        <w:trPr>
          <w:trHeight w:val="992"/>
        </w:trPr>
        <w:tc>
          <w:tcPr>
            <w:tcW w:w="4414" w:type="dxa"/>
          </w:tcPr>
          <w:p w14:paraId="3D4ECE8C" w14:textId="56B85B89" w:rsidR="00373861" w:rsidRPr="00C71DE9" w:rsidRDefault="000470A1" w:rsidP="00561145">
            <w:pPr>
              <w:spacing w:before="120"/>
            </w:pPr>
            <w:r w:rsidRPr="00561145">
              <w:t>Doorstroom</w:t>
            </w:r>
            <w:r w:rsidR="005875E2">
              <w:rPr>
                <w:bCs/>
                <w:szCs w:val="20"/>
              </w:rPr>
              <w:t xml:space="preserve"> </w:t>
            </w:r>
            <w:r w:rsidRPr="00697080">
              <w:rPr>
                <w:bCs/>
                <w:szCs w:val="20"/>
              </w:rPr>
              <w:t>naar een knelpuntberoep</w:t>
            </w:r>
          </w:p>
        </w:tc>
        <w:tc>
          <w:tcPr>
            <w:tcW w:w="4653" w:type="dxa"/>
          </w:tcPr>
          <w:p w14:paraId="1356A59B" w14:textId="77777777" w:rsidR="00373861" w:rsidRPr="00C71DE9" w:rsidRDefault="00373861" w:rsidP="00561145">
            <w:pPr>
              <w:spacing w:before="120"/>
            </w:pPr>
          </w:p>
        </w:tc>
      </w:tr>
      <w:tr w:rsidR="00373861" w:rsidRPr="00C71DE9" w14:paraId="7DED5A9C" w14:textId="77777777" w:rsidTr="00CB3D46">
        <w:trPr>
          <w:trHeight w:val="992"/>
        </w:trPr>
        <w:tc>
          <w:tcPr>
            <w:tcW w:w="4414" w:type="dxa"/>
          </w:tcPr>
          <w:p w14:paraId="10BF99DB" w14:textId="12F89F0D" w:rsidR="00373861" w:rsidRPr="00C71DE9" w:rsidRDefault="000470A1" w:rsidP="00561145">
            <w:pPr>
              <w:spacing w:before="120"/>
            </w:pPr>
            <w:r w:rsidRPr="00561145">
              <w:t>Ondersteuning</w:t>
            </w:r>
            <w:r w:rsidRPr="00697080">
              <w:rPr>
                <w:bCs/>
                <w:szCs w:val="20"/>
              </w:rPr>
              <w:t xml:space="preserve"> werknemers in een knelpuntberoep (zorg voor retentie)</w:t>
            </w:r>
          </w:p>
        </w:tc>
        <w:tc>
          <w:tcPr>
            <w:tcW w:w="4653" w:type="dxa"/>
          </w:tcPr>
          <w:p w14:paraId="217E1B63" w14:textId="77777777" w:rsidR="00373861" w:rsidRPr="00C71DE9" w:rsidRDefault="00373861" w:rsidP="00561145">
            <w:pPr>
              <w:spacing w:before="120"/>
            </w:pPr>
          </w:p>
        </w:tc>
      </w:tr>
      <w:tr w:rsidR="00373861" w:rsidRPr="00C71DE9" w14:paraId="49B3338F" w14:textId="77777777" w:rsidTr="00CB3D46">
        <w:trPr>
          <w:trHeight w:val="992"/>
        </w:trPr>
        <w:tc>
          <w:tcPr>
            <w:tcW w:w="4414" w:type="dxa"/>
          </w:tcPr>
          <w:p w14:paraId="15BA14FA" w14:textId="658423B1" w:rsidR="00373861" w:rsidRPr="00C71DE9" w:rsidRDefault="000470A1" w:rsidP="00561145">
            <w:pPr>
              <w:spacing w:before="120"/>
            </w:pPr>
            <w:r w:rsidRPr="00561145">
              <w:t>Andere</w:t>
            </w:r>
          </w:p>
        </w:tc>
        <w:tc>
          <w:tcPr>
            <w:tcW w:w="4653" w:type="dxa"/>
          </w:tcPr>
          <w:p w14:paraId="1EC36981" w14:textId="77777777" w:rsidR="00373861" w:rsidRPr="00C71DE9" w:rsidRDefault="00373861" w:rsidP="00561145">
            <w:pPr>
              <w:spacing w:before="120"/>
            </w:pPr>
          </w:p>
        </w:tc>
      </w:tr>
    </w:tbl>
    <w:p w14:paraId="57C8B895" w14:textId="4B8BADC4" w:rsidR="00697080" w:rsidRDefault="00697080" w:rsidP="00E9489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5"/>
      </w:tblGrid>
      <w:tr w:rsidR="0053223F" w:rsidRPr="0053223F" w14:paraId="3197EB59" w14:textId="77777777" w:rsidTr="0053223F">
        <w:tc>
          <w:tcPr>
            <w:tcW w:w="9055" w:type="dxa"/>
            <w:shd w:val="clear" w:color="auto" w:fill="3E7E93"/>
          </w:tcPr>
          <w:p w14:paraId="02271004" w14:textId="77777777" w:rsidR="000470A1" w:rsidRDefault="000470A1" w:rsidP="00197892">
            <w:pPr>
              <w:pStyle w:val="documenttitel"/>
              <w:rPr>
                <w:color w:val="FFFFFF" w:themeColor="background1"/>
              </w:rPr>
            </w:pPr>
            <w:r w:rsidRPr="0053223F">
              <w:rPr>
                <w:color w:val="FFFFFF" w:themeColor="background1"/>
              </w:rPr>
              <w:t>VII. Overleg</w:t>
            </w:r>
          </w:p>
          <w:p w14:paraId="116D851A" w14:textId="5BB67804" w:rsidR="00600B37" w:rsidRPr="0053223F" w:rsidRDefault="00600B37" w:rsidP="00197892">
            <w:pPr>
              <w:pStyle w:val="documenttitel"/>
              <w:rPr>
                <w:b w:val="0"/>
                <w:color w:val="FFFFFF" w:themeColor="background1"/>
                <w:sz w:val="20"/>
              </w:rPr>
            </w:pPr>
          </w:p>
        </w:tc>
      </w:tr>
      <w:tr w:rsidR="000470A1" w:rsidRPr="00C71DE9" w14:paraId="401C4F18" w14:textId="77777777" w:rsidTr="000470A1">
        <w:trPr>
          <w:trHeight w:val="1324"/>
        </w:trPr>
        <w:tc>
          <w:tcPr>
            <w:tcW w:w="9055" w:type="dxa"/>
          </w:tcPr>
          <w:p w14:paraId="6A51C543" w14:textId="66BA4A39" w:rsidR="000470A1" w:rsidRDefault="000470A1" w:rsidP="00561145">
            <w:pPr>
              <w:spacing w:before="120"/>
            </w:pPr>
            <w:r>
              <w:t>Het opleidingsplan werd op …./…./…. overlegd met</w:t>
            </w:r>
          </w:p>
          <w:p w14:paraId="0EDB81A3" w14:textId="77777777" w:rsidR="000470A1" w:rsidRDefault="000470A1" w:rsidP="000470A1">
            <w:pPr>
              <w:pStyle w:val="Lijstalinea"/>
              <w:numPr>
                <w:ilvl w:val="0"/>
                <w:numId w:val="14"/>
              </w:numPr>
            </w:pPr>
            <w:r>
              <w:t>de ondernemingsraad</w:t>
            </w:r>
          </w:p>
          <w:p w14:paraId="1A3CBDCF" w14:textId="6B587E1B" w:rsidR="000470A1" w:rsidRDefault="000470A1" w:rsidP="000470A1">
            <w:pPr>
              <w:pStyle w:val="Lijstalinea"/>
              <w:numPr>
                <w:ilvl w:val="0"/>
                <w:numId w:val="14"/>
              </w:numPr>
            </w:pPr>
            <w:r>
              <w:t xml:space="preserve">de syndicale afvaardiging </w:t>
            </w:r>
          </w:p>
          <w:p w14:paraId="2C2C71F3" w14:textId="27D3A5EF" w:rsidR="000470A1" w:rsidRPr="000470A1" w:rsidRDefault="000470A1" w:rsidP="000470A1">
            <w:pPr>
              <w:pStyle w:val="Lijstalinea"/>
              <w:numPr>
                <w:ilvl w:val="0"/>
                <w:numId w:val="14"/>
              </w:numPr>
            </w:pPr>
            <w:r>
              <w:t>werknemers</w:t>
            </w:r>
          </w:p>
        </w:tc>
      </w:tr>
    </w:tbl>
    <w:p w14:paraId="5BEB9BA6" w14:textId="50E4CC75" w:rsidR="00C71DE9" w:rsidRDefault="00C71DE9" w:rsidP="00E9489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5"/>
      </w:tblGrid>
      <w:tr w:rsidR="0053223F" w:rsidRPr="0053223F" w14:paraId="772C6C5F" w14:textId="77777777" w:rsidTr="0053223F">
        <w:tc>
          <w:tcPr>
            <w:tcW w:w="9055" w:type="dxa"/>
            <w:shd w:val="clear" w:color="auto" w:fill="3E7E93"/>
          </w:tcPr>
          <w:p w14:paraId="611BD8DF" w14:textId="77777777" w:rsidR="000470A1" w:rsidRDefault="000470A1" w:rsidP="00197892">
            <w:pPr>
              <w:pStyle w:val="documenttitel"/>
              <w:rPr>
                <w:bCs/>
                <w:color w:val="FFFFFF" w:themeColor="background1"/>
                <w:szCs w:val="32"/>
              </w:rPr>
            </w:pPr>
            <w:r w:rsidRPr="0053223F">
              <w:rPr>
                <w:color w:val="FFFFFF" w:themeColor="background1"/>
              </w:rPr>
              <w:t>VIII.</w:t>
            </w:r>
            <w:r w:rsidRPr="0053223F">
              <w:rPr>
                <w:bCs/>
                <w:color w:val="FFFFFF" w:themeColor="background1"/>
                <w:szCs w:val="32"/>
              </w:rPr>
              <w:t xml:space="preserve"> Evaluatie van het plan</w:t>
            </w:r>
          </w:p>
          <w:p w14:paraId="1B57177A" w14:textId="2F9E25C6" w:rsidR="00600B37" w:rsidRPr="0053223F" w:rsidRDefault="00600B37" w:rsidP="00197892">
            <w:pPr>
              <w:pStyle w:val="documenttitel"/>
              <w:rPr>
                <w:b w:val="0"/>
                <w:color w:val="FFFFFF" w:themeColor="background1"/>
                <w:sz w:val="20"/>
              </w:rPr>
            </w:pPr>
          </w:p>
        </w:tc>
      </w:tr>
      <w:tr w:rsidR="000470A1" w:rsidRPr="00C71DE9" w14:paraId="73BB4F15" w14:textId="77777777" w:rsidTr="000470A1">
        <w:trPr>
          <w:trHeight w:val="1324"/>
        </w:trPr>
        <w:tc>
          <w:tcPr>
            <w:tcW w:w="9055" w:type="dxa"/>
          </w:tcPr>
          <w:p w14:paraId="79D7701A" w14:textId="5D0F4B22" w:rsidR="000470A1" w:rsidRDefault="000470A1" w:rsidP="00561145">
            <w:pPr>
              <w:spacing w:before="120"/>
            </w:pPr>
            <w:r>
              <w:t xml:space="preserve">Het opleidingsplan wordt op …./…./…. </w:t>
            </w:r>
            <w:r w:rsidRPr="00697080">
              <w:t xml:space="preserve">geëvalueerd </w:t>
            </w:r>
            <w:r>
              <w:t>met</w:t>
            </w:r>
          </w:p>
          <w:p w14:paraId="171A3E95" w14:textId="77777777" w:rsidR="000470A1" w:rsidRDefault="000470A1" w:rsidP="000470A1">
            <w:r w:rsidRPr="00697080">
              <w:t>(</w:t>
            </w:r>
            <w:r w:rsidRPr="000470A1">
              <w:rPr>
                <w:i/>
                <w:iCs/>
              </w:rPr>
              <w:t>datum of periode opgeven, bijv. eerste ondernemingsraad van het volgende jaar)</w:t>
            </w:r>
            <w:r w:rsidRPr="00697080">
              <w:t xml:space="preserve"> </w:t>
            </w:r>
          </w:p>
          <w:p w14:paraId="71246FB4" w14:textId="6AFA1591" w:rsidR="000470A1" w:rsidRDefault="000470A1" w:rsidP="000470A1">
            <w:pPr>
              <w:pStyle w:val="Lijstalinea"/>
              <w:numPr>
                <w:ilvl w:val="0"/>
                <w:numId w:val="14"/>
              </w:numPr>
            </w:pPr>
            <w:r>
              <w:t>de ondernemingsraad</w:t>
            </w:r>
          </w:p>
          <w:p w14:paraId="1DDE47CD" w14:textId="77777777" w:rsidR="000470A1" w:rsidRDefault="000470A1" w:rsidP="000470A1">
            <w:pPr>
              <w:pStyle w:val="Lijstalinea"/>
              <w:numPr>
                <w:ilvl w:val="0"/>
                <w:numId w:val="14"/>
              </w:numPr>
            </w:pPr>
            <w:r>
              <w:t xml:space="preserve">de syndicale afvaardiging </w:t>
            </w:r>
          </w:p>
          <w:p w14:paraId="73753D3D" w14:textId="77777777" w:rsidR="000470A1" w:rsidRPr="000470A1" w:rsidRDefault="000470A1" w:rsidP="000470A1">
            <w:pPr>
              <w:pStyle w:val="Lijstalinea"/>
              <w:numPr>
                <w:ilvl w:val="0"/>
                <w:numId w:val="14"/>
              </w:numPr>
            </w:pPr>
            <w:r>
              <w:t>werknemers</w:t>
            </w:r>
          </w:p>
        </w:tc>
      </w:tr>
    </w:tbl>
    <w:p w14:paraId="3BE3ED74" w14:textId="77777777" w:rsidR="000470A1" w:rsidRDefault="000470A1" w:rsidP="000470A1"/>
    <w:p w14:paraId="0EBFC204" w14:textId="77777777" w:rsidR="000470A1" w:rsidRDefault="000470A1" w:rsidP="000470A1">
      <w:r>
        <w:t xml:space="preserve">De ondergetekende(n) verklaart/verklaren dat de ondernemingsraad/syndicale delegatie/de werknemers </w:t>
      </w:r>
      <w:r w:rsidRPr="000470A1">
        <w:rPr>
          <w:i/>
          <w:iCs/>
        </w:rPr>
        <w:t>(schrappen wat niet past)</w:t>
      </w:r>
      <w:r>
        <w:t xml:space="preserve"> </w:t>
      </w:r>
    </w:p>
    <w:p w14:paraId="4CFF6B2B" w14:textId="7DBF24C3" w:rsidR="000470A1" w:rsidRDefault="000470A1" w:rsidP="000470A1">
      <w:r>
        <w:t xml:space="preserve">de mogelijkheid hebben gehad om hun advies op het plan te geven en dat hiermee werd rekening gehouden. </w:t>
      </w:r>
    </w:p>
    <w:p w14:paraId="28F24C5F" w14:textId="726891FB" w:rsidR="000470A1" w:rsidRDefault="000470A1" w:rsidP="000470A1"/>
    <w:p w14:paraId="30B5303D" w14:textId="790E96AB" w:rsidR="000470A1" w:rsidRDefault="000470A1" w:rsidP="000470A1">
      <w:r>
        <w:t>Datum:</w:t>
      </w:r>
    </w:p>
    <w:p w14:paraId="3FB72717" w14:textId="64F85F22" w:rsidR="000470A1" w:rsidRDefault="000470A1" w:rsidP="000470A1">
      <w:r>
        <w:t xml:space="preserve">Plaats: </w:t>
      </w:r>
    </w:p>
    <w:p w14:paraId="27668B72" w14:textId="77777777" w:rsidR="000470A1" w:rsidRDefault="000470A1" w:rsidP="000470A1"/>
    <w:p w14:paraId="7FE4BBE5" w14:textId="0B5A8F4C" w:rsidR="000470A1" w:rsidRDefault="000470A1" w:rsidP="000470A1">
      <w:r>
        <w:t>Naam en handtekening van de werknemersvertegenwoordigers:</w:t>
      </w:r>
    </w:p>
    <w:p w14:paraId="2C380E95" w14:textId="2DE0CD4E" w:rsidR="000470A1" w:rsidRPr="000470A1" w:rsidRDefault="000470A1" w:rsidP="00561145">
      <w:pPr>
        <w:spacing w:before="120"/>
        <w:rPr>
          <w:i/>
          <w:iCs/>
        </w:rPr>
      </w:pPr>
      <w:r w:rsidRPr="000470A1">
        <w:rPr>
          <w:i/>
          <w:iCs/>
        </w:rPr>
        <w:t>(aan te vullen)</w:t>
      </w:r>
    </w:p>
    <w:sectPr w:rsidR="000470A1" w:rsidRPr="000470A1" w:rsidSect="00CB3D46">
      <w:type w:val="continuous"/>
      <w:pgSz w:w="11901" w:h="16817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8A3A6" w14:textId="77777777" w:rsidR="00A61E78" w:rsidRDefault="00A61E78" w:rsidP="001B1B18">
      <w:r>
        <w:separator/>
      </w:r>
    </w:p>
  </w:endnote>
  <w:endnote w:type="continuationSeparator" w:id="0">
    <w:p w14:paraId="7A5F3A13" w14:textId="77777777" w:rsidR="00A61E78" w:rsidRDefault="00A61E78" w:rsidP="001B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Hoofdtekst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2775788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BF80F69" w14:textId="77777777" w:rsidR="009870AD" w:rsidRDefault="009870AD" w:rsidP="000A75AE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sdt>
    <w:sdtPr>
      <w:rPr>
        <w:rStyle w:val="Paginanummer"/>
      </w:rPr>
      <w:id w:val="123158258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6740DC7" w14:textId="77777777" w:rsidR="001B1B18" w:rsidRDefault="001B1B18" w:rsidP="009870AD">
        <w:pPr>
          <w:pStyle w:val="Voettekst"/>
          <w:framePr w:wrap="none" w:vAnchor="text" w:hAnchor="margin" w:xAlign="right" w:y="1"/>
          <w:ind w:right="360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3D4174F1" w14:textId="77777777" w:rsidR="001B1B18" w:rsidRDefault="001B1B18" w:rsidP="001B1B1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7"/>
      <w:gridCol w:w="4528"/>
    </w:tblGrid>
    <w:tr w:rsidR="00CB3D46" w14:paraId="75C99BDD" w14:textId="77777777" w:rsidTr="00CB3D46">
      <w:tc>
        <w:tcPr>
          <w:tcW w:w="4527" w:type="dxa"/>
        </w:tcPr>
        <w:p w14:paraId="21F1E518" w14:textId="15ED3CA3" w:rsidR="00CB3D46" w:rsidRDefault="00CB3D46" w:rsidP="00CB3D46">
          <w:pPr>
            <w:pStyle w:val="Voettekst"/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3D3910F7" wp14:editId="514C9691">
                <wp:simplePos x="0" y="0"/>
                <wp:positionH relativeFrom="column">
                  <wp:posOffset>-6350</wp:posOffset>
                </wp:positionH>
                <wp:positionV relativeFrom="paragraph">
                  <wp:posOffset>159385</wp:posOffset>
                </wp:positionV>
                <wp:extent cx="586740" cy="330835"/>
                <wp:effectExtent l="0" t="0" r="3810" b="0"/>
                <wp:wrapTight wrapText="bothSides">
                  <wp:wrapPolygon edited="0">
                    <wp:start x="6312" y="0"/>
                    <wp:lineTo x="0" y="2488"/>
                    <wp:lineTo x="0" y="19900"/>
                    <wp:lineTo x="20338" y="19900"/>
                    <wp:lineTo x="21039" y="13681"/>
                    <wp:lineTo x="21039" y="2488"/>
                    <wp:lineTo x="11221" y="0"/>
                    <wp:lineTo x="6312" y="0"/>
                  </wp:wrapPolygon>
                </wp:wrapTight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vivo-baseline-transpara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330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8" w:type="dxa"/>
        </w:tcPr>
        <w:p w14:paraId="5881A4AB" w14:textId="03A38644" w:rsidR="00CB3D46" w:rsidRDefault="00CB3D46" w:rsidP="00CB3D46">
          <w:pPr>
            <w:pStyle w:val="Voettekst"/>
          </w:pPr>
        </w:p>
        <w:p w14:paraId="593A274F" w14:textId="12654C6E" w:rsidR="00CB3D46" w:rsidRPr="00CB3D46" w:rsidRDefault="00CB3D46" w:rsidP="00CB3D46">
          <w:pPr>
            <w:pStyle w:val="Voettekst"/>
            <w:jc w:val="right"/>
            <w:rPr>
              <w:sz w:val="18"/>
              <w:szCs w:val="18"/>
            </w:rPr>
          </w:pPr>
          <w:r w:rsidRPr="00CB3D46">
            <w:rPr>
              <w:sz w:val="18"/>
              <w:szCs w:val="18"/>
            </w:rPr>
            <w:fldChar w:fldCharType="begin"/>
          </w:r>
          <w:r w:rsidRPr="00CB3D46">
            <w:rPr>
              <w:sz w:val="18"/>
              <w:szCs w:val="18"/>
            </w:rPr>
            <w:instrText>PAGE   \* MERGEFORMAT</w:instrText>
          </w:r>
          <w:r w:rsidRPr="00CB3D46">
            <w:rPr>
              <w:sz w:val="18"/>
              <w:szCs w:val="18"/>
            </w:rPr>
            <w:fldChar w:fldCharType="separate"/>
          </w:r>
          <w:r w:rsidRPr="00CB3D46">
            <w:rPr>
              <w:sz w:val="18"/>
              <w:szCs w:val="18"/>
              <w:lang w:val="nl-NL"/>
            </w:rPr>
            <w:t>1</w:t>
          </w:r>
          <w:r w:rsidRPr="00CB3D46">
            <w:rPr>
              <w:sz w:val="18"/>
              <w:szCs w:val="18"/>
            </w:rPr>
            <w:fldChar w:fldCharType="end"/>
          </w:r>
        </w:p>
        <w:p w14:paraId="57EE8DFA" w14:textId="22C0C63C" w:rsidR="00CB3D46" w:rsidRDefault="00CB3D46" w:rsidP="00CB3D46">
          <w:pPr>
            <w:pStyle w:val="Voettekst"/>
          </w:pPr>
        </w:p>
      </w:tc>
    </w:tr>
  </w:tbl>
  <w:p w14:paraId="6F6E7DF8" w14:textId="2C3A9380" w:rsidR="001B1B18" w:rsidRPr="00CB3D46" w:rsidRDefault="001B1B18" w:rsidP="00CB3D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EE8C7" w14:textId="77777777" w:rsidR="00A61E78" w:rsidRDefault="00A61E78" w:rsidP="001B1B18">
      <w:r>
        <w:separator/>
      </w:r>
    </w:p>
  </w:footnote>
  <w:footnote w:type="continuationSeparator" w:id="0">
    <w:p w14:paraId="6792670F" w14:textId="77777777" w:rsidR="00A61E78" w:rsidRDefault="00A61E78" w:rsidP="001B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5E1D" w14:textId="57B01908" w:rsidR="009D6E7A" w:rsidRDefault="009D6E7A" w:rsidP="009937FA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0632"/>
    <w:multiLevelType w:val="hybridMultilevel"/>
    <w:tmpl w:val="D458EBD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5FAA"/>
    <w:multiLevelType w:val="hybridMultilevel"/>
    <w:tmpl w:val="C77A1C4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F4974"/>
    <w:multiLevelType w:val="multilevel"/>
    <w:tmpl w:val="E3E21462"/>
    <w:lvl w:ilvl="0">
      <w:start w:val="1"/>
      <w:numFmt w:val="decimal"/>
      <w:pStyle w:val="Kop1"/>
      <w:lvlText w:val="%1."/>
      <w:lvlJc w:val="left"/>
      <w:pPr>
        <w:ind w:left="1919" w:hanging="360"/>
      </w:pPr>
    </w:lvl>
    <w:lvl w:ilvl="1">
      <w:start w:val="1"/>
      <w:numFmt w:val="decimal"/>
      <w:pStyle w:val="Kop2"/>
      <w:lvlText w:val="%1.%2."/>
      <w:lvlJc w:val="left"/>
      <w:pPr>
        <w:ind w:left="2351" w:hanging="432"/>
      </w:pPr>
    </w:lvl>
    <w:lvl w:ilvl="2">
      <w:start w:val="1"/>
      <w:numFmt w:val="decimal"/>
      <w:pStyle w:val="Kop3"/>
      <w:lvlText w:val="%1.%2.%3."/>
      <w:lvlJc w:val="left"/>
      <w:pPr>
        <w:ind w:left="2783" w:hanging="504"/>
      </w:pPr>
    </w:lvl>
    <w:lvl w:ilvl="3">
      <w:start w:val="1"/>
      <w:numFmt w:val="decimal"/>
      <w:pStyle w:val="Kop4"/>
      <w:lvlText w:val="%1.%2.%3.%4."/>
      <w:lvlJc w:val="left"/>
      <w:pPr>
        <w:ind w:left="3287" w:hanging="648"/>
      </w:pPr>
    </w:lvl>
    <w:lvl w:ilvl="4">
      <w:start w:val="1"/>
      <w:numFmt w:val="decimal"/>
      <w:lvlText w:val="%1.%2.%3.%4.%5."/>
      <w:lvlJc w:val="left"/>
      <w:pPr>
        <w:ind w:left="3791" w:hanging="792"/>
      </w:pPr>
    </w:lvl>
    <w:lvl w:ilvl="5">
      <w:start w:val="1"/>
      <w:numFmt w:val="decimal"/>
      <w:lvlText w:val="%1.%2.%3.%4.%5.%6."/>
      <w:lvlJc w:val="left"/>
      <w:pPr>
        <w:ind w:left="4295" w:hanging="936"/>
      </w:pPr>
    </w:lvl>
    <w:lvl w:ilvl="6">
      <w:start w:val="1"/>
      <w:numFmt w:val="decimal"/>
      <w:lvlText w:val="%1.%2.%3.%4.%5.%6.%7."/>
      <w:lvlJc w:val="left"/>
      <w:pPr>
        <w:ind w:left="4799" w:hanging="1080"/>
      </w:pPr>
    </w:lvl>
    <w:lvl w:ilvl="7">
      <w:start w:val="1"/>
      <w:numFmt w:val="decimal"/>
      <w:lvlText w:val="%1.%2.%3.%4.%5.%6.%7.%8."/>
      <w:lvlJc w:val="left"/>
      <w:pPr>
        <w:ind w:left="5303" w:hanging="1224"/>
      </w:pPr>
    </w:lvl>
    <w:lvl w:ilvl="8">
      <w:start w:val="1"/>
      <w:numFmt w:val="decimal"/>
      <w:lvlText w:val="%1.%2.%3.%4.%5.%6.%7.%8.%9."/>
      <w:lvlJc w:val="left"/>
      <w:pPr>
        <w:ind w:left="5879" w:hanging="1440"/>
      </w:pPr>
    </w:lvl>
  </w:abstractNum>
  <w:abstractNum w:abstractNumId="3" w15:restartNumberingAfterBreak="0">
    <w:nsid w:val="27505473"/>
    <w:multiLevelType w:val="multilevel"/>
    <w:tmpl w:val="B6FA3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D41DD1"/>
    <w:multiLevelType w:val="hybridMultilevel"/>
    <w:tmpl w:val="3B8E02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C65EC"/>
    <w:multiLevelType w:val="hybridMultilevel"/>
    <w:tmpl w:val="9AF2C02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A7E52"/>
    <w:multiLevelType w:val="hybridMultilevel"/>
    <w:tmpl w:val="BF2477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B064E"/>
    <w:multiLevelType w:val="hybridMultilevel"/>
    <w:tmpl w:val="3ABEDA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028A6"/>
    <w:multiLevelType w:val="hybridMultilevel"/>
    <w:tmpl w:val="304AE7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426BC"/>
    <w:multiLevelType w:val="hybridMultilevel"/>
    <w:tmpl w:val="45AAED2A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97B1C3B"/>
    <w:multiLevelType w:val="multilevel"/>
    <w:tmpl w:val="80BEA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8C07C8"/>
    <w:multiLevelType w:val="hybridMultilevel"/>
    <w:tmpl w:val="9C5E45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C3232"/>
    <w:multiLevelType w:val="hybridMultilevel"/>
    <w:tmpl w:val="D8002A9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92C5A"/>
    <w:multiLevelType w:val="multilevel"/>
    <w:tmpl w:val="BB1CCA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0274543">
    <w:abstractNumId w:val="10"/>
  </w:num>
  <w:num w:numId="2" w16cid:durableId="1428498582">
    <w:abstractNumId w:val="13"/>
  </w:num>
  <w:num w:numId="3" w16cid:durableId="7568362">
    <w:abstractNumId w:val="3"/>
  </w:num>
  <w:num w:numId="4" w16cid:durableId="2124691446">
    <w:abstractNumId w:val="2"/>
  </w:num>
  <w:num w:numId="5" w16cid:durableId="187255107">
    <w:abstractNumId w:val="0"/>
  </w:num>
  <w:num w:numId="6" w16cid:durableId="112529242">
    <w:abstractNumId w:val="1"/>
  </w:num>
  <w:num w:numId="7" w16cid:durableId="684281656">
    <w:abstractNumId w:val="4"/>
  </w:num>
  <w:num w:numId="8" w16cid:durableId="1363704153">
    <w:abstractNumId w:val="6"/>
  </w:num>
  <w:num w:numId="9" w16cid:durableId="1536238672">
    <w:abstractNumId w:val="7"/>
  </w:num>
  <w:num w:numId="10" w16cid:durableId="13891">
    <w:abstractNumId w:val="8"/>
  </w:num>
  <w:num w:numId="11" w16cid:durableId="565654519">
    <w:abstractNumId w:val="11"/>
  </w:num>
  <w:num w:numId="12" w16cid:durableId="539518346">
    <w:abstractNumId w:val="12"/>
  </w:num>
  <w:num w:numId="13" w16cid:durableId="972641194">
    <w:abstractNumId w:val="5"/>
  </w:num>
  <w:num w:numId="14" w16cid:durableId="21087669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7FA"/>
    <w:rsid w:val="00007291"/>
    <w:rsid w:val="000470A1"/>
    <w:rsid w:val="000658F1"/>
    <w:rsid w:val="000C1D37"/>
    <w:rsid w:val="000C4520"/>
    <w:rsid w:val="000D3F09"/>
    <w:rsid w:val="000E69AE"/>
    <w:rsid w:val="00170967"/>
    <w:rsid w:val="00186163"/>
    <w:rsid w:val="00192429"/>
    <w:rsid w:val="001B1B18"/>
    <w:rsid w:val="001C0EF7"/>
    <w:rsid w:val="00225BBF"/>
    <w:rsid w:val="002560E9"/>
    <w:rsid w:val="00277579"/>
    <w:rsid w:val="002A4FE4"/>
    <w:rsid w:val="002B1204"/>
    <w:rsid w:val="002D216F"/>
    <w:rsid w:val="002F046C"/>
    <w:rsid w:val="00323FFA"/>
    <w:rsid w:val="00373861"/>
    <w:rsid w:val="003C0811"/>
    <w:rsid w:val="004432C1"/>
    <w:rsid w:val="004730F0"/>
    <w:rsid w:val="004A3C4C"/>
    <w:rsid w:val="004B6F42"/>
    <w:rsid w:val="004C1798"/>
    <w:rsid w:val="004C7128"/>
    <w:rsid w:val="0053223F"/>
    <w:rsid w:val="00561145"/>
    <w:rsid w:val="005875E2"/>
    <w:rsid w:val="00596A24"/>
    <w:rsid w:val="005A099D"/>
    <w:rsid w:val="005A7BE6"/>
    <w:rsid w:val="005C2F57"/>
    <w:rsid w:val="005F13F5"/>
    <w:rsid w:val="00600B37"/>
    <w:rsid w:val="00635B1F"/>
    <w:rsid w:val="00697080"/>
    <w:rsid w:val="006A0CA4"/>
    <w:rsid w:val="007049D1"/>
    <w:rsid w:val="00710D20"/>
    <w:rsid w:val="00760A21"/>
    <w:rsid w:val="00774DC6"/>
    <w:rsid w:val="007765ED"/>
    <w:rsid w:val="007A443B"/>
    <w:rsid w:val="007C414D"/>
    <w:rsid w:val="007D5098"/>
    <w:rsid w:val="007F29D9"/>
    <w:rsid w:val="00801119"/>
    <w:rsid w:val="0080340E"/>
    <w:rsid w:val="00834260"/>
    <w:rsid w:val="00855494"/>
    <w:rsid w:val="008745F3"/>
    <w:rsid w:val="008A1994"/>
    <w:rsid w:val="008D76AB"/>
    <w:rsid w:val="008F6641"/>
    <w:rsid w:val="00925D68"/>
    <w:rsid w:val="009327BB"/>
    <w:rsid w:val="00952742"/>
    <w:rsid w:val="009641C3"/>
    <w:rsid w:val="009870AD"/>
    <w:rsid w:val="009937FA"/>
    <w:rsid w:val="009D6E7A"/>
    <w:rsid w:val="009E010C"/>
    <w:rsid w:val="009F1C5D"/>
    <w:rsid w:val="009F260F"/>
    <w:rsid w:val="00A03775"/>
    <w:rsid w:val="00A156EE"/>
    <w:rsid w:val="00A357CF"/>
    <w:rsid w:val="00A61E78"/>
    <w:rsid w:val="00AA674E"/>
    <w:rsid w:val="00AB655E"/>
    <w:rsid w:val="00B12C25"/>
    <w:rsid w:val="00B25DFB"/>
    <w:rsid w:val="00B5551B"/>
    <w:rsid w:val="00B6023F"/>
    <w:rsid w:val="00B75A21"/>
    <w:rsid w:val="00B84690"/>
    <w:rsid w:val="00B92CD1"/>
    <w:rsid w:val="00BA53D3"/>
    <w:rsid w:val="00BC1F62"/>
    <w:rsid w:val="00BE10E5"/>
    <w:rsid w:val="00BF75A2"/>
    <w:rsid w:val="00C3658F"/>
    <w:rsid w:val="00C40F09"/>
    <w:rsid w:val="00C501FC"/>
    <w:rsid w:val="00C71DE9"/>
    <w:rsid w:val="00CB3D46"/>
    <w:rsid w:val="00CB4154"/>
    <w:rsid w:val="00CF4EC8"/>
    <w:rsid w:val="00D10B3B"/>
    <w:rsid w:val="00D25EAD"/>
    <w:rsid w:val="00D56DB4"/>
    <w:rsid w:val="00D66BE8"/>
    <w:rsid w:val="00D83A29"/>
    <w:rsid w:val="00D9318E"/>
    <w:rsid w:val="00E147B9"/>
    <w:rsid w:val="00E620D5"/>
    <w:rsid w:val="00E93884"/>
    <w:rsid w:val="00E94896"/>
    <w:rsid w:val="00EE5174"/>
    <w:rsid w:val="00F30360"/>
    <w:rsid w:val="00F3203A"/>
    <w:rsid w:val="00F450C6"/>
    <w:rsid w:val="00F91C83"/>
    <w:rsid w:val="00FD5C27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0976B4"/>
  <w15:chartTrackingRefBased/>
  <w15:docId w15:val="{D636231C-6280-4E60-B2F7-A64BF357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70A1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52742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b/>
      <w:color w:val="4B338C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D76AB"/>
    <w:pPr>
      <w:keepNext/>
      <w:keepLines/>
      <w:numPr>
        <w:ilvl w:val="1"/>
        <w:numId w:val="4"/>
      </w:numPr>
      <w:spacing w:before="100" w:beforeAutospacing="1"/>
      <w:ind w:left="0" w:firstLine="0"/>
      <w:outlineLvl w:val="1"/>
    </w:pPr>
    <w:rPr>
      <w:rFonts w:asciiTheme="majorHAnsi" w:eastAsiaTheme="majorEastAsia" w:hAnsiTheme="majorHAnsi" w:cstheme="majorBidi"/>
      <w:b/>
      <w:color w:val="63C3D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D76AB"/>
    <w:pPr>
      <w:keepNext/>
      <w:keepLines/>
      <w:numPr>
        <w:ilvl w:val="2"/>
        <w:numId w:val="4"/>
      </w:numPr>
      <w:spacing w:before="40"/>
      <w:ind w:left="0" w:firstLine="0"/>
      <w:outlineLvl w:val="2"/>
    </w:pPr>
    <w:rPr>
      <w:rFonts w:asciiTheme="majorHAnsi" w:eastAsiaTheme="majorEastAsia" w:hAnsiTheme="majorHAnsi" w:cstheme="majorBidi"/>
      <w:b/>
      <w:color w:val="63C3D1"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D76AB"/>
    <w:pPr>
      <w:keepNext/>
      <w:keepLines/>
      <w:numPr>
        <w:ilvl w:val="3"/>
        <w:numId w:val="4"/>
      </w:numPr>
      <w:spacing w:before="40"/>
      <w:ind w:left="0" w:firstLine="0"/>
      <w:outlineLvl w:val="3"/>
    </w:pPr>
    <w:rPr>
      <w:rFonts w:asciiTheme="majorHAnsi" w:eastAsiaTheme="majorEastAsia" w:hAnsiTheme="majorHAnsi" w:cstheme="majorBidi"/>
      <w:b/>
      <w:i/>
      <w:iCs/>
      <w:color w:val="63C3D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52742"/>
    <w:rPr>
      <w:rFonts w:asciiTheme="majorHAnsi" w:eastAsiaTheme="majorEastAsia" w:hAnsiTheme="majorHAnsi" w:cstheme="majorBidi"/>
      <w:b/>
      <w:color w:val="4B338C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D76AB"/>
    <w:rPr>
      <w:rFonts w:asciiTheme="majorHAnsi" w:eastAsiaTheme="majorEastAsia" w:hAnsiTheme="majorHAnsi" w:cstheme="majorBidi"/>
      <w:b/>
      <w:color w:val="63C3D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D76AB"/>
    <w:rPr>
      <w:rFonts w:asciiTheme="majorHAnsi" w:eastAsiaTheme="majorEastAsia" w:hAnsiTheme="majorHAnsi" w:cstheme="majorBidi"/>
      <w:b/>
      <w:color w:val="63C3D1"/>
    </w:rPr>
  </w:style>
  <w:style w:type="paragraph" w:styleId="Koptekst">
    <w:name w:val="header"/>
    <w:basedOn w:val="Standaard"/>
    <w:link w:val="KoptekstChar"/>
    <w:uiPriority w:val="99"/>
    <w:unhideWhenUsed/>
    <w:rsid w:val="001B1B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B1B18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B1B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B1B18"/>
    <w:rPr>
      <w:sz w:val="20"/>
    </w:rPr>
  </w:style>
  <w:style w:type="character" w:styleId="Paginanummer">
    <w:name w:val="page number"/>
    <w:basedOn w:val="Standaardalinea-lettertype"/>
    <w:uiPriority w:val="99"/>
    <w:semiHidden/>
    <w:unhideWhenUsed/>
    <w:rsid w:val="001B1B18"/>
  </w:style>
  <w:style w:type="table" w:styleId="Tabelraster">
    <w:name w:val="Table Grid"/>
    <w:basedOn w:val="Standaardtabel"/>
    <w:uiPriority w:val="59"/>
    <w:rsid w:val="00987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8D76AB"/>
    <w:rPr>
      <w:rFonts w:asciiTheme="majorHAnsi" w:eastAsiaTheme="majorEastAsia" w:hAnsiTheme="majorHAnsi" w:cstheme="majorBidi"/>
      <w:b/>
      <w:i/>
      <w:iCs/>
      <w:color w:val="63C3D1"/>
      <w:sz w:val="20"/>
    </w:rPr>
  </w:style>
  <w:style w:type="character" w:styleId="Subtieleverwijzing">
    <w:name w:val="Subtle Reference"/>
    <w:basedOn w:val="Standaardalinea-lettertype"/>
    <w:uiPriority w:val="31"/>
    <w:rsid w:val="00192429"/>
    <w:rPr>
      <w:smallCaps/>
      <w:color w:val="5A5A5A" w:themeColor="text1" w:themeTint="A5"/>
    </w:rPr>
  </w:style>
  <w:style w:type="paragraph" w:styleId="Titel">
    <w:name w:val="Title"/>
    <w:basedOn w:val="Standaard"/>
    <w:next w:val="Standaard"/>
    <w:link w:val="TitelChar"/>
    <w:uiPriority w:val="10"/>
    <w:rsid w:val="00BC1F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C1F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ocumenttitel">
    <w:name w:val="documenttitel"/>
    <w:basedOn w:val="Standaard"/>
    <w:qFormat/>
    <w:rsid w:val="00BC1F62"/>
    <w:rPr>
      <w:b/>
      <w:color w:val="4B338C"/>
      <w:sz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B41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B4154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B415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B41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B4154"/>
    <w:rPr>
      <w:b/>
      <w:bCs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9641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l-BE"/>
    </w:rPr>
  </w:style>
  <w:style w:type="paragraph" w:styleId="Lijstalinea">
    <w:name w:val="List Paragraph"/>
    <w:basedOn w:val="Standaard"/>
    <w:uiPriority w:val="34"/>
    <w:rsid w:val="0080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IVO\SF%20331\Projectwerking\KO%20en%20GID-vormingsproject\OfferteFiche_blanc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24DE9-64C2-D042-8D0B-06FB61EF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OfferteFiche_blanco</Template>
  <TotalTime>43</TotalTime>
  <Pages>3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De Wolf</dc:creator>
  <cp:keywords/>
  <dc:description/>
  <cp:lastModifiedBy>Patricia Van Dessel</cp:lastModifiedBy>
  <cp:revision>3</cp:revision>
  <cp:lastPrinted>2023-03-02T08:33:00Z</cp:lastPrinted>
  <dcterms:created xsi:type="dcterms:W3CDTF">2023-03-02T08:31:00Z</dcterms:created>
  <dcterms:modified xsi:type="dcterms:W3CDTF">2023-03-02T09:14:00Z</dcterms:modified>
</cp:coreProperties>
</file>